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94" w:rsidRDefault="00AE495F" w:rsidP="00AE495F">
      <w:pPr>
        <w:jc w:val="right"/>
      </w:pPr>
      <w:r>
        <w:rPr>
          <w:noProof/>
          <w:lang w:eastAsia="de-CH"/>
        </w:rPr>
        <w:drawing>
          <wp:inline distT="0" distB="0" distL="0" distR="0" wp14:anchorId="16363BD7">
            <wp:extent cx="1749425" cy="29273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F94" w:rsidRPr="00AE495F" w:rsidRDefault="000D0A3C" w:rsidP="00016F94">
      <w:pPr>
        <w:rPr>
          <w:rFonts w:asciiTheme="minorHAnsi" w:hAnsiTheme="minorHAnsi" w:cstheme="minorHAnsi"/>
        </w:rPr>
      </w:pPr>
      <w:r>
        <w:rPr>
          <w:rFonts w:cs="Arial"/>
          <w:b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040755" cy="0"/>
                <wp:effectExtent l="9525" t="11430" r="7620" b="7620"/>
                <wp:wrapNone/>
                <wp:docPr id="5" name="Lin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F304" id="Line 149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75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Z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"/>
            </w:pict>
          </mc:Fallback>
        </mc:AlternateContent>
      </w:r>
    </w:p>
    <w:p w:rsidR="00016F94" w:rsidRPr="00AE495F" w:rsidRDefault="001F5930" w:rsidP="00016F9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E495F">
        <w:rPr>
          <w:rFonts w:asciiTheme="minorHAnsi" w:hAnsiTheme="minorHAnsi" w:cstheme="minorHAnsi"/>
          <w:b/>
          <w:sz w:val="40"/>
          <w:szCs w:val="40"/>
        </w:rPr>
        <w:t xml:space="preserve">Anmeldeformular für den </w:t>
      </w:r>
      <w:r w:rsidR="008C43E6" w:rsidRPr="00AE495F">
        <w:rPr>
          <w:rFonts w:asciiTheme="minorHAnsi" w:hAnsiTheme="minorHAnsi" w:cstheme="minorHAnsi"/>
          <w:b/>
          <w:sz w:val="40"/>
          <w:szCs w:val="40"/>
        </w:rPr>
        <w:t>Mittagstisch</w:t>
      </w:r>
      <w:r w:rsidR="00D523F9" w:rsidRPr="00AE495F">
        <w:rPr>
          <w:rFonts w:asciiTheme="minorHAnsi" w:hAnsiTheme="minorHAnsi" w:cstheme="minorHAnsi"/>
          <w:b/>
          <w:sz w:val="40"/>
          <w:szCs w:val="40"/>
        </w:rPr>
        <w:t xml:space="preserve"> </w:t>
      </w:r>
      <w:bookmarkStart w:id="0" w:name="_GoBack"/>
      <w:bookmarkEnd w:id="0"/>
    </w:p>
    <w:p w:rsidR="00016F94" w:rsidRPr="00AE495F" w:rsidRDefault="003F368B" w:rsidP="003F36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495F">
        <w:rPr>
          <w:rFonts w:asciiTheme="minorHAnsi" w:hAnsiTheme="minorHAnsi" w:cstheme="minorHAnsi"/>
          <w:b/>
          <w:sz w:val="22"/>
          <w:szCs w:val="22"/>
        </w:rPr>
        <w:t xml:space="preserve">(gilt für </w:t>
      </w:r>
      <w:r w:rsidR="00D81B0F" w:rsidRPr="00AE495F">
        <w:rPr>
          <w:rFonts w:asciiTheme="minorHAnsi" w:hAnsiTheme="minorHAnsi" w:cstheme="minorHAnsi"/>
          <w:b/>
          <w:sz w:val="22"/>
          <w:szCs w:val="22"/>
        </w:rPr>
        <w:t>die</w:t>
      </w:r>
      <w:r w:rsidR="008C6B76" w:rsidRPr="00AE495F">
        <w:rPr>
          <w:rFonts w:asciiTheme="minorHAnsi" w:hAnsiTheme="minorHAnsi" w:cstheme="minorHAnsi"/>
          <w:b/>
          <w:sz w:val="22"/>
          <w:szCs w:val="22"/>
        </w:rPr>
        <w:t xml:space="preserve"> Oberstufe</w:t>
      </w:r>
      <w:r w:rsidRPr="00AE495F">
        <w:rPr>
          <w:rFonts w:asciiTheme="minorHAnsi" w:hAnsiTheme="minorHAnsi" w:cstheme="minorHAnsi"/>
          <w:b/>
          <w:sz w:val="22"/>
          <w:szCs w:val="22"/>
        </w:rPr>
        <w:t>)</w:t>
      </w:r>
    </w:p>
    <w:p w:rsidR="00A83D01" w:rsidRPr="00AE495F" w:rsidRDefault="00A83D01" w:rsidP="00016F94">
      <w:pPr>
        <w:rPr>
          <w:rFonts w:asciiTheme="minorHAnsi" w:hAnsiTheme="minorHAnsi" w:cstheme="minorHAnsi"/>
          <w:sz w:val="22"/>
          <w:szCs w:val="22"/>
        </w:rPr>
      </w:pPr>
    </w:p>
    <w:p w:rsidR="0095304D" w:rsidRPr="00AE495F" w:rsidRDefault="0095304D" w:rsidP="0095304D">
      <w:pPr>
        <w:rPr>
          <w:rFonts w:asciiTheme="minorHAnsi" w:hAnsiTheme="minorHAnsi" w:cstheme="minorHAnsi"/>
          <w:sz w:val="22"/>
          <w:szCs w:val="22"/>
        </w:rPr>
      </w:pPr>
      <w:r w:rsidRPr="00AE495F">
        <w:rPr>
          <w:rFonts w:asciiTheme="minorHAnsi" w:hAnsiTheme="minorHAnsi" w:cstheme="minorHAnsi"/>
          <w:sz w:val="22"/>
          <w:szCs w:val="22"/>
        </w:rPr>
        <w:t xml:space="preserve">Wir melden unser Kind für den Mittagstisch an und haben die entsprechenden Informationen </w:t>
      </w:r>
      <w:r w:rsidR="006C07C4" w:rsidRPr="00AE495F">
        <w:rPr>
          <w:rFonts w:asciiTheme="minorHAnsi" w:hAnsiTheme="minorHAnsi" w:cstheme="minorHAnsi"/>
          <w:sz w:val="22"/>
          <w:szCs w:val="22"/>
        </w:rPr>
        <w:t>im Betriebsreglement</w:t>
      </w:r>
      <w:r w:rsidRPr="00AE495F">
        <w:rPr>
          <w:rFonts w:asciiTheme="minorHAnsi" w:hAnsiTheme="minorHAnsi" w:cstheme="minorHAnsi"/>
          <w:sz w:val="22"/>
          <w:szCs w:val="22"/>
        </w:rPr>
        <w:t xml:space="preserve"> gelesen, verstanden und akzeptieren diese.</w:t>
      </w:r>
    </w:p>
    <w:p w:rsidR="001F5930" w:rsidRPr="00AE495F" w:rsidRDefault="001F5930" w:rsidP="00016F94">
      <w:pPr>
        <w:rPr>
          <w:rFonts w:asciiTheme="minorHAnsi" w:hAnsiTheme="minorHAnsi" w:cstheme="minorHAnsi"/>
          <w:sz w:val="8"/>
          <w:szCs w:val="8"/>
        </w:rPr>
      </w:pPr>
    </w:p>
    <w:p w:rsidR="001F5930" w:rsidRPr="00AE495F" w:rsidRDefault="001F5930" w:rsidP="00016F94">
      <w:pPr>
        <w:rPr>
          <w:rFonts w:asciiTheme="minorHAnsi" w:hAnsiTheme="minorHAnsi" w:cstheme="minorHAnsi"/>
          <w:b/>
          <w:sz w:val="22"/>
          <w:szCs w:val="22"/>
        </w:rPr>
      </w:pPr>
      <w:r w:rsidRPr="00AE495F">
        <w:rPr>
          <w:rFonts w:asciiTheme="minorHAnsi" w:hAnsiTheme="minorHAnsi" w:cstheme="minorHAnsi"/>
          <w:b/>
          <w:sz w:val="22"/>
          <w:szCs w:val="22"/>
        </w:rPr>
        <w:t>Bitte für jedes Kind ein separates Blatt ausfüllen und in Blockschrift schreiben.</w:t>
      </w:r>
    </w:p>
    <w:p w:rsidR="001F5930" w:rsidRPr="00AE495F" w:rsidRDefault="001F5930" w:rsidP="00016F94">
      <w:pPr>
        <w:rPr>
          <w:rFonts w:asciiTheme="minorHAnsi" w:hAnsiTheme="minorHAnsi" w:cstheme="minorHAnsi"/>
          <w:sz w:val="22"/>
          <w:szCs w:val="22"/>
        </w:rPr>
      </w:pPr>
    </w:p>
    <w:p w:rsidR="006175E5" w:rsidRPr="00AE495F" w:rsidRDefault="006175E5" w:rsidP="00016F94">
      <w:pPr>
        <w:rPr>
          <w:rFonts w:asciiTheme="minorHAnsi" w:hAnsiTheme="minorHAnsi" w:cstheme="minorHAnsi"/>
          <w:sz w:val="8"/>
          <w:szCs w:val="8"/>
        </w:rPr>
      </w:pPr>
    </w:p>
    <w:p w:rsidR="001F5930" w:rsidRPr="00AE495F" w:rsidRDefault="00D717F7" w:rsidP="008C6B76">
      <w:pPr>
        <w:tabs>
          <w:tab w:val="left" w:leader="dot" w:pos="6663"/>
          <w:tab w:val="left" w:leader="dot" w:pos="949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E495F">
        <w:rPr>
          <w:rFonts w:asciiTheme="minorHAnsi" w:hAnsiTheme="minorHAnsi" w:cstheme="minorHAnsi"/>
          <w:b/>
          <w:sz w:val="22"/>
          <w:szCs w:val="22"/>
        </w:rPr>
        <w:t>Name / Vorname des Kindes</w:t>
      </w:r>
      <w:r w:rsidRPr="00AE495F">
        <w:rPr>
          <w:rFonts w:asciiTheme="minorHAnsi" w:hAnsiTheme="minorHAnsi" w:cstheme="minorHAnsi"/>
          <w:sz w:val="22"/>
          <w:szCs w:val="22"/>
        </w:rPr>
        <w:t xml:space="preserve"> </w:t>
      </w:r>
      <w:r w:rsidRPr="00AE495F">
        <w:rPr>
          <w:rFonts w:asciiTheme="minorHAnsi" w:hAnsiTheme="minorHAnsi" w:cstheme="minorHAnsi"/>
          <w:sz w:val="16"/>
          <w:szCs w:val="16"/>
        </w:rPr>
        <w:tab/>
      </w:r>
      <w:r w:rsidR="000A6B40">
        <w:rPr>
          <w:rFonts w:asciiTheme="minorHAnsi" w:hAnsiTheme="minorHAnsi" w:cstheme="minorHAnsi"/>
          <w:sz w:val="22"/>
          <w:szCs w:val="22"/>
        </w:rPr>
        <w:t xml:space="preserve"> </w:t>
      </w:r>
      <w:r w:rsidRPr="00AE495F">
        <w:rPr>
          <w:rFonts w:asciiTheme="minorHAnsi" w:hAnsiTheme="minorHAnsi" w:cstheme="minorHAnsi"/>
          <w:sz w:val="22"/>
          <w:szCs w:val="22"/>
        </w:rPr>
        <w:t xml:space="preserve">Geburtsdatum </w:t>
      </w:r>
      <w:r w:rsidRPr="00AE495F">
        <w:rPr>
          <w:rFonts w:asciiTheme="minorHAnsi" w:hAnsiTheme="minorHAnsi" w:cstheme="minorHAnsi"/>
          <w:sz w:val="16"/>
          <w:szCs w:val="16"/>
        </w:rPr>
        <w:tab/>
      </w:r>
    </w:p>
    <w:p w:rsidR="00E2750F" w:rsidRPr="00AE495F" w:rsidRDefault="00E2750F" w:rsidP="008C6B76">
      <w:pPr>
        <w:tabs>
          <w:tab w:val="left" w:leader="dot" w:pos="3828"/>
          <w:tab w:val="left" w:leader="dot" w:pos="7371"/>
          <w:tab w:val="left" w:leader="dot" w:pos="9498"/>
        </w:tabs>
        <w:spacing w:after="120"/>
        <w:rPr>
          <w:rFonts w:asciiTheme="minorHAnsi" w:hAnsiTheme="minorHAnsi" w:cstheme="minorHAnsi"/>
          <w:sz w:val="8"/>
          <w:szCs w:val="8"/>
        </w:rPr>
      </w:pPr>
    </w:p>
    <w:p w:rsidR="001F5930" w:rsidRPr="00AE495F" w:rsidRDefault="00D717F7" w:rsidP="008C6B76">
      <w:pPr>
        <w:tabs>
          <w:tab w:val="left" w:leader="dot" w:pos="3402"/>
          <w:tab w:val="left" w:leader="dot" w:pos="5812"/>
          <w:tab w:val="left" w:leader="dot" w:pos="949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E495F">
        <w:rPr>
          <w:rFonts w:asciiTheme="minorHAnsi" w:hAnsiTheme="minorHAnsi" w:cstheme="minorHAnsi"/>
          <w:sz w:val="22"/>
          <w:szCs w:val="22"/>
        </w:rPr>
        <w:t>Schulhaus</w:t>
      </w:r>
      <w:r w:rsidR="001F5930" w:rsidRPr="00AE495F">
        <w:rPr>
          <w:rFonts w:asciiTheme="minorHAnsi" w:hAnsiTheme="minorHAnsi" w:cstheme="minorHAnsi"/>
          <w:sz w:val="22"/>
          <w:szCs w:val="22"/>
        </w:rPr>
        <w:t xml:space="preserve"> </w:t>
      </w:r>
      <w:r w:rsidR="001F5930" w:rsidRPr="00AE495F">
        <w:rPr>
          <w:rFonts w:asciiTheme="minorHAnsi" w:hAnsiTheme="minorHAnsi" w:cstheme="minorHAnsi"/>
          <w:sz w:val="16"/>
          <w:szCs w:val="16"/>
        </w:rPr>
        <w:tab/>
      </w:r>
      <w:r w:rsidR="001F5930" w:rsidRPr="00AE495F">
        <w:rPr>
          <w:rFonts w:asciiTheme="minorHAnsi" w:hAnsiTheme="minorHAnsi" w:cstheme="minorHAnsi"/>
          <w:sz w:val="22"/>
          <w:szCs w:val="22"/>
        </w:rPr>
        <w:t xml:space="preserve"> </w:t>
      </w:r>
      <w:r w:rsidRPr="00AE495F">
        <w:rPr>
          <w:rFonts w:asciiTheme="minorHAnsi" w:hAnsiTheme="minorHAnsi" w:cstheme="minorHAnsi"/>
          <w:sz w:val="22"/>
          <w:szCs w:val="22"/>
        </w:rPr>
        <w:t>Klasse</w:t>
      </w:r>
      <w:r w:rsidR="001F5930" w:rsidRPr="00AE495F">
        <w:rPr>
          <w:rFonts w:asciiTheme="minorHAnsi" w:hAnsiTheme="minorHAnsi" w:cstheme="minorHAnsi"/>
          <w:sz w:val="22"/>
          <w:szCs w:val="22"/>
        </w:rPr>
        <w:t xml:space="preserve"> </w:t>
      </w:r>
      <w:r w:rsidR="001F5930" w:rsidRPr="00AE495F">
        <w:rPr>
          <w:rFonts w:asciiTheme="minorHAnsi" w:hAnsiTheme="minorHAnsi" w:cstheme="minorHAnsi"/>
          <w:sz w:val="16"/>
          <w:szCs w:val="16"/>
        </w:rPr>
        <w:tab/>
      </w:r>
      <w:r w:rsidR="001F5930" w:rsidRPr="00AE495F">
        <w:rPr>
          <w:rFonts w:asciiTheme="minorHAnsi" w:hAnsiTheme="minorHAnsi" w:cstheme="minorHAnsi"/>
          <w:sz w:val="22"/>
          <w:szCs w:val="22"/>
        </w:rPr>
        <w:t xml:space="preserve"> Klasse</w:t>
      </w:r>
      <w:r w:rsidRPr="00AE495F">
        <w:rPr>
          <w:rFonts w:asciiTheme="minorHAnsi" w:hAnsiTheme="minorHAnsi" w:cstheme="minorHAnsi"/>
          <w:sz w:val="22"/>
          <w:szCs w:val="22"/>
        </w:rPr>
        <w:t>nlehrperson</w:t>
      </w:r>
      <w:r w:rsidR="001F5930" w:rsidRPr="00AE495F">
        <w:rPr>
          <w:rFonts w:asciiTheme="minorHAnsi" w:hAnsiTheme="minorHAnsi" w:cstheme="minorHAnsi"/>
          <w:sz w:val="22"/>
          <w:szCs w:val="22"/>
        </w:rPr>
        <w:t xml:space="preserve"> </w:t>
      </w:r>
      <w:r w:rsidR="001F5930" w:rsidRPr="00AE495F">
        <w:rPr>
          <w:rFonts w:asciiTheme="minorHAnsi" w:hAnsiTheme="minorHAnsi" w:cstheme="minorHAnsi"/>
          <w:sz w:val="16"/>
          <w:szCs w:val="16"/>
        </w:rPr>
        <w:tab/>
      </w:r>
    </w:p>
    <w:p w:rsidR="001F5930" w:rsidRPr="00AE495F" w:rsidRDefault="001F5930" w:rsidP="008C6B76">
      <w:pPr>
        <w:spacing w:after="120"/>
        <w:rPr>
          <w:rFonts w:asciiTheme="minorHAnsi" w:hAnsiTheme="minorHAnsi" w:cstheme="minorHAnsi"/>
          <w:sz w:val="8"/>
          <w:szCs w:val="8"/>
        </w:rPr>
      </w:pPr>
    </w:p>
    <w:p w:rsidR="001F5930" w:rsidRPr="00AE495F" w:rsidRDefault="001F5930" w:rsidP="008C6B76">
      <w:pPr>
        <w:tabs>
          <w:tab w:val="left" w:leader="dot" w:pos="949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E495F">
        <w:rPr>
          <w:rFonts w:asciiTheme="minorHAnsi" w:hAnsiTheme="minorHAnsi" w:cstheme="minorHAnsi"/>
          <w:b/>
          <w:sz w:val="22"/>
          <w:szCs w:val="22"/>
        </w:rPr>
        <w:t>Name / Vorname der Eltern</w:t>
      </w:r>
      <w:r w:rsidR="00D523F9" w:rsidRPr="00AE49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495F">
        <w:rPr>
          <w:rFonts w:asciiTheme="minorHAnsi" w:hAnsiTheme="minorHAnsi" w:cstheme="minorHAnsi"/>
          <w:sz w:val="16"/>
          <w:szCs w:val="16"/>
        </w:rPr>
        <w:tab/>
      </w:r>
    </w:p>
    <w:p w:rsidR="001F5930" w:rsidRPr="00AE495F" w:rsidRDefault="001F5930" w:rsidP="008C6B76">
      <w:pPr>
        <w:tabs>
          <w:tab w:val="left" w:leader="dot" w:pos="9498"/>
        </w:tabs>
        <w:spacing w:after="120"/>
        <w:rPr>
          <w:rFonts w:asciiTheme="minorHAnsi" w:hAnsiTheme="minorHAnsi" w:cstheme="minorHAnsi"/>
          <w:sz w:val="8"/>
          <w:szCs w:val="8"/>
        </w:rPr>
      </w:pPr>
    </w:p>
    <w:p w:rsidR="001F5930" w:rsidRPr="00AE495F" w:rsidRDefault="001F5930" w:rsidP="008C6B76">
      <w:pPr>
        <w:tabs>
          <w:tab w:val="left" w:leader="dot" w:pos="949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E495F">
        <w:rPr>
          <w:rFonts w:asciiTheme="minorHAnsi" w:hAnsiTheme="minorHAnsi" w:cstheme="minorHAnsi"/>
          <w:sz w:val="22"/>
          <w:szCs w:val="22"/>
        </w:rPr>
        <w:t xml:space="preserve">Adresse </w:t>
      </w:r>
      <w:r w:rsidRPr="00AE495F">
        <w:rPr>
          <w:rFonts w:asciiTheme="minorHAnsi" w:hAnsiTheme="minorHAnsi" w:cstheme="minorHAnsi"/>
          <w:sz w:val="16"/>
          <w:szCs w:val="16"/>
        </w:rPr>
        <w:tab/>
      </w:r>
    </w:p>
    <w:p w:rsidR="001F5930" w:rsidRPr="00AE495F" w:rsidRDefault="001F5930" w:rsidP="008C6B76">
      <w:pPr>
        <w:tabs>
          <w:tab w:val="left" w:leader="dot" w:pos="9498"/>
        </w:tabs>
        <w:spacing w:after="120"/>
        <w:rPr>
          <w:rFonts w:asciiTheme="minorHAnsi" w:hAnsiTheme="minorHAnsi" w:cstheme="minorHAnsi"/>
          <w:sz w:val="8"/>
          <w:szCs w:val="8"/>
        </w:rPr>
      </w:pPr>
    </w:p>
    <w:p w:rsidR="001F5930" w:rsidRPr="00AE495F" w:rsidRDefault="004153C1" w:rsidP="004153C1">
      <w:pPr>
        <w:tabs>
          <w:tab w:val="left" w:pos="2835"/>
          <w:tab w:val="left" w:leader="dot" w:pos="949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E495F">
        <w:rPr>
          <w:rFonts w:asciiTheme="minorHAnsi" w:hAnsiTheme="minorHAnsi" w:cstheme="minorHAnsi"/>
          <w:sz w:val="22"/>
          <w:szCs w:val="22"/>
        </w:rPr>
        <w:t>Tagsüber erreichbar unter:</w:t>
      </w:r>
      <w:r w:rsidRPr="00AE495F">
        <w:rPr>
          <w:rFonts w:asciiTheme="minorHAnsi" w:hAnsiTheme="minorHAnsi" w:cstheme="minorHAnsi"/>
          <w:sz w:val="22"/>
          <w:szCs w:val="22"/>
        </w:rPr>
        <w:tab/>
        <w:t>Privat (Natel)</w:t>
      </w:r>
      <w:r w:rsidRPr="00AE495F">
        <w:rPr>
          <w:rFonts w:asciiTheme="minorHAnsi" w:hAnsiTheme="minorHAnsi" w:cstheme="minorHAnsi"/>
          <w:sz w:val="22"/>
          <w:szCs w:val="22"/>
        </w:rPr>
        <w:tab/>
      </w:r>
    </w:p>
    <w:p w:rsidR="004153C1" w:rsidRPr="00AE495F" w:rsidRDefault="004153C1" w:rsidP="004153C1">
      <w:pPr>
        <w:tabs>
          <w:tab w:val="left" w:leader="dot" w:pos="9498"/>
        </w:tabs>
        <w:spacing w:after="120"/>
        <w:rPr>
          <w:rFonts w:asciiTheme="minorHAnsi" w:hAnsiTheme="minorHAnsi" w:cstheme="minorHAnsi"/>
          <w:sz w:val="8"/>
          <w:szCs w:val="8"/>
        </w:rPr>
      </w:pPr>
    </w:p>
    <w:p w:rsidR="004153C1" w:rsidRPr="00AE495F" w:rsidRDefault="004153C1" w:rsidP="004153C1">
      <w:pPr>
        <w:tabs>
          <w:tab w:val="left" w:pos="2835"/>
          <w:tab w:val="left" w:leader="dot" w:pos="949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E495F">
        <w:rPr>
          <w:rFonts w:asciiTheme="minorHAnsi" w:hAnsiTheme="minorHAnsi" w:cstheme="minorHAnsi"/>
          <w:sz w:val="22"/>
          <w:szCs w:val="22"/>
        </w:rPr>
        <w:tab/>
        <w:t>Geschäft</w:t>
      </w:r>
      <w:r w:rsidRPr="00AE495F">
        <w:rPr>
          <w:rFonts w:asciiTheme="minorHAnsi" w:hAnsiTheme="minorHAnsi" w:cstheme="minorHAnsi"/>
          <w:sz w:val="22"/>
          <w:szCs w:val="22"/>
        </w:rPr>
        <w:tab/>
      </w:r>
    </w:p>
    <w:p w:rsidR="001F5930" w:rsidRPr="00AE495F" w:rsidRDefault="001F5930" w:rsidP="008C6B76">
      <w:pPr>
        <w:spacing w:after="120"/>
        <w:rPr>
          <w:rFonts w:asciiTheme="minorHAnsi" w:hAnsiTheme="minorHAnsi" w:cstheme="minorHAnsi"/>
          <w:sz w:val="8"/>
          <w:szCs w:val="8"/>
        </w:rPr>
      </w:pPr>
    </w:p>
    <w:p w:rsidR="005E53D7" w:rsidRPr="00AE495F" w:rsidRDefault="005E53D7" w:rsidP="008C6B7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E495F">
        <w:rPr>
          <w:rFonts w:asciiTheme="minorHAnsi" w:hAnsiTheme="minorHAnsi" w:cstheme="minorHAnsi"/>
          <w:sz w:val="22"/>
          <w:szCs w:val="22"/>
        </w:rPr>
        <w:t>Bitte ankreuzen</w:t>
      </w:r>
      <w:r w:rsidRPr="00AE495F">
        <w:rPr>
          <w:rFonts w:asciiTheme="minorHAnsi" w:hAnsiTheme="minorHAnsi" w:cstheme="minorHAnsi"/>
          <w:sz w:val="22"/>
          <w:szCs w:val="22"/>
        </w:rPr>
        <w:tab/>
      </w:r>
      <w:r w:rsidRPr="00AE495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1347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5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E495F">
        <w:rPr>
          <w:rFonts w:asciiTheme="minorHAnsi" w:hAnsiTheme="minorHAnsi" w:cstheme="minorHAnsi"/>
          <w:sz w:val="22"/>
          <w:szCs w:val="22"/>
        </w:rPr>
        <w:t>Verheiratet</w:t>
      </w:r>
      <w:r w:rsidRPr="00AE495F">
        <w:rPr>
          <w:rFonts w:asciiTheme="minorHAnsi" w:hAnsiTheme="minorHAnsi" w:cstheme="minorHAnsi"/>
          <w:sz w:val="22"/>
          <w:szCs w:val="22"/>
        </w:rPr>
        <w:tab/>
      </w:r>
      <w:r w:rsidRPr="00AE495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9622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5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E495F">
        <w:rPr>
          <w:rFonts w:asciiTheme="minorHAnsi" w:hAnsiTheme="minorHAnsi" w:cstheme="minorHAnsi"/>
          <w:sz w:val="22"/>
          <w:szCs w:val="22"/>
        </w:rPr>
        <w:t>Konkubinat</w:t>
      </w:r>
      <w:r w:rsidRPr="00AE495F">
        <w:rPr>
          <w:rFonts w:asciiTheme="minorHAnsi" w:hAnsiTheme="minorHAnsi" w:cstheme="minorHAnsi"/>
          <w:sz w:val="22"/>
          <w:szCs w:val="22"/>
        </w:rPr>
        <w:tab/>
      </w:r>
      <w:r w:rsidRPr="00AE495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2427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5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E495F">
        <w:rPr>
          <w:rFonts w:asciiTheme="minorHAnsi" w:hAnsiTheme="minorHAnsi" w:cstheme="minorHAnsi"/>
          <w:sz w:val="22"/>
          <w:szCs w:val="22"/>
        </w:rPr>
        <w:t>Alleinstehend</w:t>
      </w:r>
    </w:p>
    <w:p w:rsidR="005E53D7" w:rsidRPr="00AE495F" w:rsidRDefault="005E53D7" w:rsidP="008C6B76">
      <w:pPr>
        <w:spacing w:after="120"/>
        <w:rPr>
          <w:rFonts w:asciiTheme="minorHAnsi" w:hAnsiTheme="minorHAnsi" w:cstheme="minorHAnsi"/>
          <w:sz w:val="8"/>
          <w:szCs w:val="8"/>
        </w:rPr>
      </w:pPr>
    </w:p>
    <w:p w:rsidR="005E53D7" w:rsidRPr="00AE495F" w:rsidRDefault="005E53D7" w:rsidP="00016F9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21"/>
        <w:gridCol w:w="831"/>
        <w:gridCol w:w="20"/>
        <w:gridCol w:w="834"/>
        <w:gridCol w:w="16"/>
        <w:gridCol w:w="839"/>
        <w:gridCol w:w="12"/>
        <w:gridCol w:w="846"/>
        <w:gridCol w:w="855"/>
        <w:gridCol w:w="386"/>
        <w:gridCol w:w="39"/>
        <w:gridCol w:w="821"/>
        <w:gridCol w:w="172"/>
        <w:gridCol w:w="424"/>
        <w:gridCol w:w="265"/>
        <w:gridCol w:w="66"/>
        <w:gridCol w:w="331"/>
        <w:gridCol w:w="331"/>
        <w:gridCol w:w="132"/>
        <w:gridCol w:w="199"/>
        <w:gridCol w:w="331"/>
        <w:gridCol w:w="331"/>
      </w:tblGrid>
      <w:tr w:rsidR="000D0A3C" w:rsidRPr="00AE495F" w:rsidTr="000D0A3C">
        <w:tc>
          <w:tcPr>
            <w:tcW w:w="56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6" w:rsidRPr="00AE495F" w:rsidRDefault="008C6B76" w:rsidP="006A00C6">
            <w:pPr>
              <w:rPr>
                <w:rFonts w:asciiTheme="minorHAnsi" w:hAnsiTheme="minorHAnsi" w:cstheme="minorHAnsi"/>
                <w:b/>
              </w:rPr>
            </w:pPr>
            <w:r w:rsidRPr="00AE495F">
              <w:rPr>
                <w:rFonts w:asciiTheme="minorHAnsi" w:hAnsiTheme="minorHAnsi" w:cstheme="minorHAnsi"/>
                <w:b/>
              </w:rPr>
              <w:t>Mittagstisch</w:t>
            </w:r>
            <w:r w:rsidR="006A00C6" w:rsidRPr="00AE495F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0D0A3C" w:rsidRPr="00AE495F" w:rsidRDefault="000D0A3C" w:rsidP="006A00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A3C" w:rsidRPr="00AE495F" w:rsidRDefault="000D0A3C" w:rsidP="00BC3EA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3C" w:rsidRPr="00AE495F" w:rsidRDefault="000D0A3C" w:rsidP="008422B9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3C" w:rsidRPr="00AE495F" w:rsidRDefault="000D0A3C" w:rsidP="008422B9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3C" w:rsidRPr="00AE495F" w:rsidRDefault="000D0A3C" w:rsidP="008422B9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3C" w:rsidRPr="00AE495F" w:rsidRDefault="000D0A3C" w:rsidP="008422B9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D0A3C" w:rsidRPr="00AE495F" w:rsidTr="006A00C6"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</w:tcPr>
          <w:p w:rsidR="000D0A3C" w:rsidRPr="00AE495F" w:rsidRDefault="000D0A3C" w:rsidP="00820AF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0A3C" w:rsidRPr="00AE495F" w:rsidRDefault="000D0A3C" w:rsidP="00301BD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0A3C" w:rsidRPr="00AE495F" w:rsidRDefault="000D0A3C" w:rsidP="00BC3EA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0A3C" w:rsidRPr="00AE495F" w:rsidRDefault="000D0A3C" w:rsidP="00BC3EA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0A3C" w:rsidRPr="00AE495F" w:rsidRDefault="000D0A3C" w:rsidP="00BC3EA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0D0A3C" w:rsidRPr="00AE495F" w:rsidRDefault="000D0A3C" w:rsidP="00BC3EA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A3C" w:rsidRPr="00AE495F" w:rsidRDefault="000D0A3C" w:rsidP="00BC3EA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3C" w:rsidRPr="00AE495F" w:rsidRDefault="000D0A3C" w:rsidP="008422B9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3C" w:rsidRPr="00AE495F" w:rsidRDefault="000D0A3C" w:rsidP="008422B9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3C" w:rsidRPr="00AE495F" w:rsidRDefault="000D0A3C" w:rsidP="008422B9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3C" w:rsidRPr="00AE495F" w:rsidRDefault="000D0A3C" w:rsidP="008422B9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D0A3C" w:rsidRPr="00AE495F" w:rsidTr="006A00C6">
        <w:trPr>
          <w:trHeight w:val="510"/>
        </w:trPr>
        <w:tc>
          <w:tcPr>
            <w:tcW w:w="1384" w:type="dxa"/>
            <w:gridSpan w:val="2"/>
            <w:shd w:val="clear" w:color="auto" w:fill="A6A6A6"/>
            <w:vAlign w:val="center"/>
          </w:tcPr>
          <w:p w:rsidR="000D0A3C" w:rsidRPr="00AE495F" w:rsidRDefault="000D0A3C" w:rsidP="006A00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495F">
              <w:rPr>
                <w:rFonts w:asciiTheme="minorHAnsi" w:hAnsiTheme="minorHAnsi" w:cstheme="minorHAnsi"/>
                <w:b/>
                <w:sz w:val="18"/>
                <w:szCs w:val="18"/>
              </w:rPr>
              <w:t>Angebot / Zeit</w:t>
            </w:r>
          </w:p>
        </w:tc>
        <w:tc>
          <w:tcPr>
            <w:tcW w:w="851" w:type="dxa"/>
            <w:gridSpan w:val="2"/>
            <w:shd w:val="clear" w:color="auto" w:fill="A6A6A6"/>
            <w:vAlign w:val="center"/>
          </w:tcPr>
          <w:p w:rsidR="000D0A3C" w:rsidRPr="00AE495F" w:rsidRDefault="000D0A3C" w:rsidP="006A00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495F">
              <w:rPr>
                <w:rFonts w:asciiTheme="minorHAnsi" w:hAnsiTheme="minorHAnsi" w:cstheme="minorHAnsi"/>
                <w:b/>
                <w:sz w:val="20"/>
                <w:szCs w:val="20"/>
              </w:rPr>
              <w:t>Mo</w:t>
            </w:r>
          </w:p>
        </w:tc>
        <w:tc>
          <w:tcPr>
            <w:tcW w:w="850" w:type="dxa"/>
            <w:gridSpan w:val="2"/>
            <w:shd w:val="clear" w:color="auto" w:fill="A6A6A6"/>
            <w:vAlign w:val="center"/>
          </w:tcPr>
          <w:p w:rsidR="000D0A3C" w:rsidRPr="00AE495F" w:rsidRDefault="000D0A3C" w:rsidP="006A00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495F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</w:p>
        </w:tc>
        <w:tc>
          <w:tcPr>
            <w:tcW w:w="851" w:type="dxa"/>
            <w:gridSpan w:val="2"/>
            <w:shd w:val="clear" w:color="auto" w:fill="A6A6A6"/>
            <w:vAlign w:val="center"/>
          </w:tcPr>
          <w:p w:rsidR="000D0A3C" w:rsidRPr="00AE495F" w:rsidRDefault="000D0A3C" w:rsidP="006A00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495F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846" w:type="dxa"/>
            <w:shd w:val="clear" w:color="auto" w:fill="A6A6A6"/>
            <w:vAlign w:val="center"/>
          </w:tcPr>
          <w:p w:rsidR="000D0A3C" w:rsidRPr="00AE495F" w:rsidRDefault="000D0A3C" w:rsidP="006A00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495F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855" w:type="dxa"/>
            <w:shd w:val="clear" w:color="auto" w:fill="A6A6A6"/>
            <w:vAlign w:val="center"/>
          </w:tcPr>
          <w:p w:rsidR="000D0A3C" w:rsidRPr="00AE495F" w:rsidRDefault="000D0A3C" w:rsidP="006A00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495F">
              <w:rPr>
                <w:rFonts w:asciiTheme="minorHAnsi" w:hAnsiTheme="minorHAnsi" w:cstheme="minorHAnsi"/>
                <w:b/>
                <w:sz w:val="20"/>
                <w:szCs w:val="20"/>
              </w:rPr>
              <w:t>Fr</w:t>
            </w: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D0A3C" w:rsidRPr="00AE495F" w:rsidRDefault="000D0A3C" w:rsidP="00BC3E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3C" w:rsidRPr="00AE495F" w:rsidRDefault="000D0A3C" w:rsidP="008422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3C" w:rsidRPr="00AE495F" w:rsidRDefault="000D0A3C" w:rsidP="008422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3C" w:rsidRPr="00AE495F" w:rsidRDefault="000D0A3C" w:rsidP="008422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A3C" w:rsidRPr="00AE495F" w:rsidRDefault="000D0A3C" w:rsidP="008422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0A3C" w:rsidRPr="00AE495F" w:rsidTr="006A00C6">
        <w:tc>
          <w:tcPr>
            <w:tcW w:w="1363" w:type="dxa"/>
            <w:tcBorders>
              <w:left w:val="nil"/>
              <w:right w:val="nil"/>
            </w:tcBorders>
          </w:tcPr>
          <w:p w:rsidR="000D0A3C" w:rsidRPr="00AE495F" w:rsidRDefault="000D0A3C" w:rsidP="00820AF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0D0A3C" w:rsidRPr="00AE495F" w:rsidRDefault="000D0A3C" w:rsidP="00820AF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</w:tcPr>
          <w:p w:rsidR="000D0A3C" w:rsidRPr="00AE495F" w:rsidRDefault="000D0A3C" w:rsidP="00820AF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</w:tcPr>
          <w:p w:rsidR="000D0A3C" w:rsidRPr="00AE495F" w:rsidRDefault="000D0A3C" w:rsidP="00820AF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tcBorders>
              <w:left w:val="nil"/>
              <w:right w:val="nil"/>
            </w:tcBorders>
          </w:tcPr>
          <w:p w:rsidR="000D0A3C" w:rsidRPr="00AE495F" w:rsidRDefault="000D0A3C" w:rsidP="00B310ED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0D0A3C" w:rsidRPr="00AE495F" w:rsidRDefault="000D0A3C" w:rsidP="00820AF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A3C" w:rsidRPr="00AE495F" w:rsidRDefault="000D0A3C" w:rsidP="00820AF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A3C" w:rsidRPr="00AE495F" w:rsidRDefault="000D0A3C" w:rsidP="00820AF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D0A3C" w:rsidRPr="00AE495F" w:rsidRDefault="000D0A3C" w:rsidP="00820AF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A3C" w:rsidRPr="00AE495F" w:rsidRDefault="000D0A3C" w:rsidP="00820AF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A3C" w:rsidRPr="00AE495F" w:rsidRDefault="000D0A3C" w:rsidP="00820AF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D0A3C" w:rsidRPr="00AE495F" w:rsidTr="006A00C6">
        <w:trPr>
          <w:trHeight w:val="340"/>
        </w:trPr>
        <w:tc>
          <w:tcPr>
            <w:tcW w:w="1363" w:type="dxa"/>
            <w:vAlign w:val="center"/>
          </w:tcPr>
          <w:p w:rsidR="000D0A3C" w:rsidRPr="00AE495F" w:rsidRDefault="000D0A3C" w:rsidP="00884B0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495F">
              <w:rPr>
                <w:rFonts w:asciiTheme="minorHAnsi" w:hAnsiTheme="minorHAnsi" w:cstheme="minorHAnsi"/>
                <w:b/>
                <w:sz w:val="18"/>
                <w:szCs w:val="18"/>
              </w:rPr>
              <w:t>11.50 – 13.30</w:t>
            </w:r>
          </w:p>
        </w:tc>
        <w:tc>
          <w:tcPr>
            <w:tcW w:w="852" w:type="dxa"/>
            <w:gridSpan w:val="2"/>
            <w:vAlign w:val="center"/>
          </w:tcPr>
          <w:p w:rsidR="000D0A3C" w:rsidRPr="00AE495F" w:rsidRDefault="000D0A3C" w:rsidP="00884B0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D0A3C" w:rsidRPr="00AE495F" w:rsidRDefault="000D0A3C" w:rsidP="00884B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D0A3C" w:rsidRPr="00AE495F" w:rsidRDefault="000D0A3C" w:rsidP="00884B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D0A3C" w:rsidRPr="00AE495F" w:rsidRDefault="000D0A3C" w:rsidP="00B310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D0A3C" w:rsidRPr="00AE495F" w:rsidRDefault="000D0A3C" w:rsidP="00884B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0A3C" w:rsidRPr="00AE495F" w:rsidRDefault="000D0A3C" w:rsidP="00884B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A3C" w:rsidRPr="00AE495F" w:rsidRDefault="000D0A3C" w:rsidP="006C06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495F">
              <w:rPr>
                <w:rFonts w:asciiTheme="minorHAnsi" w:hAnsiTheme="minorHAnsi" w:cstheme="minorHAnsi"/>
                <w:sz w:val="16"/>
                <w:szCs w:val="16"/>
              </w:rPr>
              <w:t xml:space="preserve">Bitte leer lassen </w:t>
            </w:r>
          </w:p>
          <w:p w:rsidR="000D0A3C" w:rsidRPr="00AE495F" w:rsidRDefault="000D0A3C" w:rsidP="006C06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495F">
              <w:rPr>
                <w:rFonts w:asciiTheme="minorHAnsi" w:hAnsiTheme="minorHAnsi" w:cstheme="minorHAnsi"/>
                <w:sz w:val="16"/>
                <w:szCs w:val="16"/>
              </w:rPr>
              <w:sym w:font="Wingdings" w:char="F0F0"/>
            </w:r>
            <w:r w:rsidRPr="00AE495F">
              <w:rPr>
                <w:rFonts w:asciiTheme="minorHAnsi" w:hAnsiTheme="minorHAnsi" w:cstheme="minorHAnsi"/>
                <w:sz w:val="16"/>
                <w:szCs w:val="16"/>
              </w:rPr>
              <w:t xml:space="preserve"> Tarifstufe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0A3C" w:rsidRPr="00AE495F" w:rsidRDefault="000D0A3C" w:rsidP="00884B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95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C" w:rsidRPr="00AE495F" w:rsidRDefault="000D0A3C" w:rsidP="00884B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A3C" w:rsidRPr="00AE495F" w:rsidRDefault="000D0A3C" w:rsidP="00884B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95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C" w:rsidRPr="00AE495F" w:rsidRDefault="000D0A3C" w:rsidP="00884B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A3C" w:rsidRPr="00AE495F" w:rsidRDefault="000D0A3C" w:rsidP="00884B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495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3C" w:rsidRPr="00AE495F" w:rsidRDefault="000D0A3C" w:rsidP="00884B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368B" w:rsidRPr="00AE495F" w:rsidRDefault="003F368B" w:rsidP="003F368B">
      <w:pPr>
        <w:rPr>
          <w:rFonts w:asciiTheme="minorHAnsi" w:hAnsiTheme="minorHAnsi" w:cstheme="minorHAnsi"/>
          <w:sz w:val="18"/>
          <w:szCs w:val="18"/>
        </w:rPr>
      </w:pPr>
    </w:p>
    <w:p w:rsidR="005E53D7" w:rsidRPr="00AE495F" w:rsidRDefault="009E70B5" w:rsidP="00016F94">
      <w:pPr>
        <w:rPr>
          <w:rFonts w:asciiTheme="minorHAnsi" w:hAnsiTheme="minorHAnsi" w:cstheme="minorHAnsi"/>
          <w:sz w:val="22"/>
          <w:szCs w:val="22"/>
        </w:rPr>
      </w:pPr>
      <w:r w:rsidRPr="00AE495F">
        <w:rPr>
          <w:rFonts w:asciiTheme="minorHAnsi" w:hAnsiTheme="minorHAnsi" w:cstheme="minorHAnsi"/>
          <w:sz w:val="22"/>
          <w:szCs w:val="22"/>
        </w:rPr>
        <w:t>Bei der Zuteilung des Standorts haben die Kinder des Kindergartens und der Unterstufe Vorrang.</w:t>
      </w:r>
    </w:p>
    <w:p w:rsidR="009E70B5" w:rsidRPr="00AE495F" w:rsidRDefault="009E70B5" w:rsidP="00016F94">
      <w:pPr>
        <w:rPr>
          <w:rFonts w:asciiTheme="minorHAnsi" w:hAnsiTheme="minorHAnsi" w:cstheme="minorHAnsi"/>
          <w:sz w:val="22"/>
          <w:szCs w:val="22"/>
        </w:rPr>
      </w:pPr>
      <w:r w:rsidRPr="00AE495F">
        <w:rPr>
          <w:rFonts w:asciiTheme="minorHAnsi" w:hAnsiTheme="minorHAnsi" w:cstheme="minorHAnsi"/>
          <w:sz w:val="22"/>
          <w:szCs w:val="22"/>
        </w:rPr>
        <w:t>Die Oberstufenschüler werden dem Standort zugewiesen, bei welchem es ab neuem Schuljahr mehr Platzkapazität hat.</w:t>
      </w:r>
    </w:p>
    <w:p w:rsidR="00015079" w:rsidRPr="00AE495F" w:rsidRDefault="0095304D" w:rsidP="00016F94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495F">
        <w:rPr>
          <w:rFonts w:asciiTheme="minorHAnsi" w:hAnsiTheme="minorHAnsi" w:cstheme="minorHAnsi"/>
          <w:sz w:val="22"/>
          <w:szCs w:val="22"/>
          <w:lang w:val="de-DE"/>
        </w:rPr>
        <w:t>______________________________________________________________________________</w:t>
      </w:r>
    </w:p>
    <w:p w:rsidR="00E2750F" w:rsidRPr="00AE495F" w:rsidRDefault="00E2750F" w:rsidP="00016F94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95304D" w:rsidRPr="00AE495F" w:rsidRDefault="0095304D" w:rsidP="00016F94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495F">
        <w:rPr>
          <w:rFonts w:asciiTheme="minorHAnsi" w:hAnsiTheme="minorHAnsi" w:cstheme="minorHAnsi"/>
          <w:sz w:val="22"/>
          <w:szCs w:val="22"/>
          <w:lang w:val="de-DE"/>
        </w:rPr>
        <w:t>Mit der Unterschrift</w:t>
      </w:r>
    </w:p>
    <w:p w:rsidR="0095304D" w:rsidRPr="00AE495F" w:rsidRDefault="0095304D" w:rsidP="00016F94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3F368B" w:rsidRPr="00AE495F" w:rsidRDefault="0095304D" w:rsidP="00016F94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495F">
        <w:rPr>
          <w:rFonts w:asciiTheme="minorHAnsi" w:hAnsiTheme="minorHAnsi" w:cstheme="minorHAnsi"/>
          <w:sz w:val="22"/>
          <w:szCs w:val="22"/>
          <w:lang w:val="de-DE"/>
        </w:rPr>
        <w:t>bestätigen wir, dass unser Kind gegen Krankheit, Unfall und Haftpflicht versichert ist;</w:t>
      </w:r>
    </w:p>
    <w:p w:rsidR="00016F94" w:rsidRPr="00AE495F" w:rsidRDefault="00E2750F" w:rsidP="0095304D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AE495F">
        <w:rPr>
          <w:rFonts w:asciiTheme="minorHAnsi" w:hAnsiTheme="minorHAnsi" w:cstheme="minorHAnsi"/>
          <w:sz w:val="22"/>
          <w:szCs w:val="22"/>
        </w:rPr>
        <w:t xml:space="preserve">anerkennen wir </w:t>
      </w:r>
      <w:r w:rsidR="006175E5" w:rsidRPr="00AE495F">
        <w:rPr>
          <w:rFonts w:asciiTheme="minorHAnsi" w:hAnsiTheme="minorHAnsi" w:cstheme="minorHAnsi"/>
          <w:sz w:val="22"/>
          <w:szCs w:val="22"/>
        </w:rPr>
        <w:t>das</w:t>
      </w:r>
      <w:r w:rsidRPr="00AE495F">
        <w:rPr>
          <w:rFonts w:asciiTheme="minorHAnsi" w:hAnsiTheme="minorHAnsi" w:cstheme="minorHAnsi"/>
          <w:sz w:val="22"/>
          <w:szCs w:val="22"/>
        </w:rPr>
        <w:t xml:space="preserve"> Tarifreglement und erteilen der Trägerschaft die Ermächtigung, bei der Steuerverwaltung Domat/Ems die Tarifstufe abzuklären.</w:t>
      </w:r>
    </w:p>
    <w:p w:rsidR="004153C1" w:rsidRPr="00AE495F" w:rsidRDefault="004153C1" w:rsidP="004153C1">
      <w:pPr>
        <w:rPr>
          <w:rFonts w:asciiTheme="minorHAnsi" w:hAnsiTheme="minorHAnsi" w:cstheme="minorHAnsi"/>
          <w:sz w:val="22"/>
          <w:szCs w:val="22"/>
        </w:rPr>
      </w:pPr>
    </w:p>
    <w:p w:rsidR="00016F94" w:rsidRPr="00AE495F" w:rsidRDefault="00016F94" w:rsidP="00016F94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:rsidR="000A3A8F" w:rsidRPr="00AE495F" w:rsidRDefault="000A3A8F" w:rsidP="00016F94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:rsidR="000A3A8F" w:rsidRPr="00AE495F" w:rsidRDefault="000A3A8F" w:rsidP="00016F94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:rsidR="00016F94" w:rsidRPr="00AE495F" w:rsidRDefault="00FA070C" w:rsidP="00016F94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AE495F">
        <w:rPr>
          <w:rFonts w:asciiTheme="minorHAnsi" w:hAnsiTheme="minorHAnsi" w:cstheme="minorHAnsi"/>
          <w:sz w:val="22"/>
          <w:szCs w:val="22"/>
        </w:rPr>
        <w:t>Ort/Datum:</w:t>
      </w:r>
      <w:r w:rsidRPr="00AE495F">
        <w:rPr>
          <w:rFonts w:asciiTheme="minorHAnsi" w:hAnsiTheme="minorHAnsi" w:cstheme="minorHAnsi"/>
          <w:sz w:val="22"/>
          <w:szCs w:val="22"/>
        </w:rPr>
        <w:tab/>
        <w:t xml:space="preserve">Unterschrift </w:t>
      </w:r>
      <w:r w:rsidR="006175E5" w:rsidRPr="00AE495F">
        <w:rPr>
          <w:rFonts w:asciiTheme="minorHAnsi" w:hAnsiTheme="minorHAnsi" w:cstheme="minorHAnsi"/>
          <w:sz w:val="22"/>
          <w:szCs w:val="22"/>
        </w:rPr>
        <w:t>der Eltern</w:t>
      </w:r>
      <w:r w:rsidR="00016F94" w:rsidRPr="00AE495F">
        <w:rPr>
          <w:rFonts w:asciiTheme="minorHAnsi" w:hAnsiTheme="minorHAnsi" w:cstheme="minorHAnsi"/>
          <w:sz w:val="22"/>
          <w:szCs w:val="22"/>
        </w:rPr>
        <w:t>:</w:t>
      </w:r>
    </w:p>
    <w:p w:rsidR="00016F94" w:rsidRPr="00AE495F" w:rsidRDefault="00016F94" w:rsidP="00016F94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:rsidR="00A83D01" w:rsidRPr="00AE495F" w:rsidRDefault="00A83D01" w:rsidP="006A00C6">
      <w:pPr>
        <w:pBdr>
          <w:bottom w:val="single" w:sz="4" w:space="1" w:color="auto"/>
        </w:pBd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:rsidR="00530CD0" w:rsidRPr="00AE495F" w:rsidRDefault="00530CD0" w:rsidP="00530CD0">
      <w:pPr>
        <w:rPr>
          <w:rFonts w:asciiTheme="minorHAnsi" w:hAnsiTheme="minorHAnsi" w:cstheme="minorHAnsi"/>
          <w:b/>
          <w:sz w:val="18"/>
          <w:szCs w:val="18"/>
        </w:rPr>
      </w:pPr>
      <w:r w:rsidRPr="00AE495F">
        <w:rPr>
          <w:rFonts w:asciiTheme="minorHAnsi" w:hAnsiTheme="minorHAnsi" w:cstheme="minorHAnsi"/>
          <w:b/>
          <w:sz w:val="18"/>
          <w:szCs w:val="18"/>
        </w:rPr>
        <w:sym w:font="Wingdings" w:char="F0F0"/>
      </w:r>
      <w:r w:rsidRPr="00AE495F">
        <w:rPr>
          <w:rFonts w:asciiTheme="minorHAnsi" w:hAnsiTheme="minorHAnsi" w:cstheme="minorHAnsi"/>
          <w:b/>
          <w:sz w:val="18"/>
          <w:szCs w:val="18"/>
        </w:rPr>
        <w:t xml:space="preserve"> Anmeldung retour </w:t>
      </w:r>
      <w:r w:rsidR="003B7D39">
        <w:rPr>
          <w:rFonts w:asciiTheme="minorHAnsi" w:hAnsiTheme="minorHAnsi" w:cstheme="minorHAnsi"/>
          <w:b/>
          <w:sz w:val="18"/>
          <w:szCs w:val="18"/>
        </w:rPr>
        <w:t>bis zum letzten Schultag vor den Sommerferien</w:t>
      </w:r>
      <w:r w:rsidRPr="004B7697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4B7697">
        <w:rPr>
          <w:rFonts w:asciiTheme="minorHAnsi" w:hAnsiTheme="minorHAnsi" w:cstheme="minorHAnsi"/>
          <w:b/>
          <w:sz w:val="18"/>
          <w:szCs w:val="18"/>
        </w:rPr>
        <w:t>an</w:t>
      </w:r>
      <w:r w:rsidRPr="00AE495F">
        <w:rPr>
          <w:rFonts w:asciiTheme="minorHAnsi" w:hAnsiTheme="minorHAnsi" w:cstheme="minorHAnsi"/>
          <w:b/>
          <w:sz w:val="18"/>
          <w:szCs w:val="18"/>
        </w:rPr>
        <w:t xml:space="preserve"> das Schulsekretariat, Tircal 9, 7013 Domat/Ems</w:t>
      </w:r>
    </w:p>
    <w:p w:rsidR="00607011" w:rsidRDefault="00607011" w:rsidP="00607011">
      <w:pPr>
        <w:rPr>
          <w:rFonts w:asciiTheme="minorHAnsi" w:hAnsiTheme="minorHAnsi" w:cstheme="minorHAnsi"/>
          <w:sz w:val="8"/>
          <w:szCs w:val="8"/>
        </w:rPr>
      </w:pPr>
    </w:p>
    <w:p w:rsidR="00AE495F" w:rsidRDefault="00AE495F" w:rsidP="00607011">
      <w:pPr>
        <w:rPr>
          <w:rFonts w:asciiTheme="minorHAnsi" w:hAnsiTheme="minorHAnsi" w:cstheme="minorHAnsi"/>
          <w:sz w:val="8"/>
          <w:szCs w:val="8"/>
        </w:rPr>
      </w:pPr>
    </w:p>
    <w:p w:rsidR="00AE495F" w:rsidRDefault="00AE495F" w:rsidP="00607011">
      <w:pPr>
        <w:rPr>
          <w:rFonts w:asciiTheme="minorHAnsi" w:hAnsiTheme="minorHAnsi" w:cstheme="minorHAnsi"/>
          <w:sz w:val="8"/>
          <w:szCs w:val="8"/>
        </w:rPr>
      </w:pPr>
    </w:p>
    <w:p w:rsidR="00AE495F" w:rsidRPr="00AE495F" w:rsidRDefault="00AE495F" w:rsidP="00607011">
      <w:pPr>
        <w:rPr>
          <w:rFonts w:asciiTheme="minorHAnsi" w:hAnsiTheme="minorHAnsi" w:cstheme="minorHAnsi"/>
          <w:sz w:val="8"/>
          <w:szCs w:val="8"/>
        </w:rPr>
      </w:pPr>
    </w:p>
    <w:sectPr w:rsidR="00AE495F" w:rsidRPr="00AE495F" w:rsidSect="00AE495F">
      <w:footerReference w:type="default" r:id="rId9"/>
      <w:endnotePr>
        <w:numFmt w:val="decimal"/>
      </w:endnotePr>
      <w:pgSz w:w="11906" w:h="16838" w:code="9"/>
      <w:pgMar w:top="568" w:right="1106" w:bottom="709" w:left="1247" w:header="709" w:footer="709" w:gutter="0"/>
      <w:pgBorders w:offsetFrom="page">
        <w:top w:val="none" w:sz="0" w:space="0" w:color="FFFF01" w:shadow="1" w:frame="1"/>
        <w:left w:val="none" w:sz="0" w:space="0" w:color="000000" w:shadow="1"/>
        <w:bottom w:val="none" w:sz="194" w:space="0" w:color="B70070" w:shadow="1"/>
        <w:right w:val="none" w:sz="0" w:space="0" w:color="000001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D3" w:rsidRDefault="006809D3">
      <w:r>
        <w:separator/>
      </w:r>
    </w:p>
  </w:endnote>
  <w:endnote w:type="continuationSeparator" w:id="0">
    <w:p w:rsidR="006809D3" w:rsidRDefault="0068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97" w:rsidRDefault="005C7797" w:rsidP="00F440DC">
    <w:pPr>
      <w:pStyle w:val="Fuzeile"/>
    </w:pPr>
    <w:r>
      <w:t>Kommission Blockzeiten – 20.02.2007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E495F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D3" w:rsidRDefault="006809D3">
      <w:r>
        <w:separator/>
      </w:r>
    </w:p>
  </w:footnote>
  <w:footnote w:type="continuationSeparator" w:id="0">
    <w:p w:rsidR="006809D3" w:rsidRDefault="0068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570568E"/>
    <w:multiLevelType w:val="multilevel"/>
    <w:tmpl w:val="3DB4A26C"/>
    <w:lvl w:ilvl="0">
      <w:start w:val="1"/>
      <w:numFmt w:val="ordinal"/>
      <w:pStyle w:val="Titel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ordinal"/>
      <w:pStyle w:val="Untertitel1"/>
      <w:lvlText w:val="%1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8"/>
        <w:szCs w:val="28"/>
      </w:rPr>
    </w:lvl>
    <w:lvl w:ilvl="2">
      <w:start w:val="1"/>
      <w:numFmt w:val="ordinal"/>
      <w:pStyle w:val="Untertitel2"/>
      <w:lvlText w:val="%1%2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66D3EFE"/>
    <w:multiLevelType w:val="multilevel"/>
    <w:tmpl w:val="A0D20F7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18"/>
        </w:tabs>
        <w:ind w:left="23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6"/>
        </w:tabs>
        <w:ind w:left="3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74"/>
        </w:tabs>
        <w:ind w:left="58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72"/>
        </w:tabs>
        <w:ind w:left="7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430"/>
        </w:tabs>
        <w:ind w:left="9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28"/>
        </w:tabs>
        <w:ind w:left="11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6"/>
        </w:tabs>
        <w:ind w:left="129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584"/>
        </w:tabs>
        <w:ind w:left="14584" w:hanging="1800"/>
      </w:pPr>
      <w:rPr>
        <w:rFonts w:hint="default"/>
      </w:rPr>
    </w:lvl>
  </w:abstractNum>
  <w:abstractNum w:abstractNumId="2" w15:restartNumberingAfterBreak="0">
    <w:nsid w:val="08FF3E03"/>
    <w:multiLevelType w:val="hybridMultilevel"/>
    <w:tmpl w:val="550E7770"/>
    <w:lvl w:ilvl="0" w:tplc="CF0222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6FE"/>
    <w:multiLevelType w:val="hybridMultilevel"/>
    <w:tmpl w:val="4D3EB6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F0B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82048"/>
    <w:multiLevelType w:val="multilevel"/>
    <w:tmpl w:val="A1B05C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14740"/>
    <w:multiLevelType w:val="hybridMultilevel"/>
    <w:tmpl w:val="4DB46B94"/>
    <w:lvl w:ilvl="0" w:tplc="3C10BD8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1E"/>
    <w:multiLevelType w:val="hybridMultilevel"/>
    <w:tmpl w:val="1D8CF236"/>
    <w:lvl w:ilvl="0" w:tplc="CF0222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63116"/>
    <w:multiLevelType w:val="multilevel"/>
    <w:tmpl w:val="95988E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134033BD"/>
    <w:multiLevelType w:val="hybridMultilevel"/>
    <w:tmpl w:val="3880E69C"/>
    <w:lvl w:ilvl="0" w:tplc="003C36D8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875652A"/>
    <w:multiLevelType w:val="hybridMultilevel"/>
    <w:tmpl w:val="49B40D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C2373"/>
    <w:multiLevelType w:val="hybridMultilevel"/>
    <w:tmpl w:val="E4703518"/>
    <w:lvl w:ilvl="0" w:tplc="D3700F0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9324A5B"/>
    <w:multiLevelType w:val="multilevel"/>
    <w:tmpl w:val="1D8CF23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07A23"/>
    <w:multiLevelType w:val="hybridMultilevel"/>
    <w:tmpl w:val="DC0C5854"/>
    <w:lvl w:ilvl="0" w:tplc="3C10BD8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7616D"/>
    <w:multiLevelType w:val="hybridMultilevel"/>
    <w:tmpl w:val="A224D79E"/>
    <w:lvl w:ilvl="0" w:tplc="1B46A13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C435D94"/>
    <w:multiLevelType w:val="hybridMultilevel"/>
    <w:tmpl w:val="6406A082"/>
    <w:lvl w:ilvl="0" w:tplc="003C36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FA6E8F"/>
    <w:multiLevelType w:val="hybridMultilevel"/>
    <w:tmpl w:val="5924368E"/>
    <w:lvl w:ilvl="0" w:tplc="003C36D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14C9C"/>
    <w:multiLevelType w:val="multilevel"/>
    <w:tmpl w:val="1D8CF23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65952"/>
    <w:multiLevelType w:val="hybridMultilevel"/>
    <w:tmpl w:val="9458713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3C36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5B09"/>
    <w:multiLevelType w:val="multilevel"/>
    <w:tmpl w:val="642E8E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3A5D46CB"/>
    <w:multiLevelType w:val="hybridMultilevel"/>
    <w:tmpl w:val="1B0621C4"/>
    <w:lvl w:ilvl="0" w:tplc="003C36D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2097E"/>
    <w:multiLevelType w:val="hybridMultilevel"/>
    <w:tmpl w:val="BC569FC2"/>
    <w:lvl w:ilvl="0" w:tplc="003C36D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308EB"/>
    <w:multiLevelType w:val="hybridMultilevel"/>
    <w:tmpl w:val="9538F012"/>
    <w:lvl w:ilvl="0" w:tplc="003C36D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2C13"/>
    <w:multiLevelType w:val="hybridMultilevel"/>
    <w:tmpl w:val="8C82E63E"/>
    <w:lvl w:ilvl="0" w:tplc="0407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C3A02"/>
    <w:multiLevelType w:val="hybridMultilevel"/>
    <w:tmpl w:val="576C4FD0"/>
    <w:lvl w:ilvl="0" w:tplc="003C36D8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3486F1C"/>
    <w:multiLevelType w:val="hybridMultilevel"/>
    <w:tmpl w:val="BAE8E59A"/>
    <w:lvl w:ilvl="0" w:tplc="003C36D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55CBA"/>
    <w:multiLevelType w:val="hybridMultilevel"/>
    <w:tmpl w:val="40205DA6"/>
    <w:lvl w:ilvl="0" w:tplc="41FA8B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D77FD"/>
    <w:multiLevelType w:val="hybridMultilevel"/>
    <w:tmpl w:val="530690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C36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9107C"/>
    <w:multiLevelType w:val="hybridMultilevel"/>
    <w:tmpl w:val="38E2BD08"/>
    <w:lvl w:ilvl="0" w:tplc="003C36D8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4A526740"/>
    <w:multiLevelType w:val="multilevel"/>
    <w:tmpl w:val="95F0A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9" w15:restartNumberingAfterBreak="0">
    <w:nsid w:val="508E1D08"/>
    <w:multiLevelType w:val="hybridMultilevel"/>
    <w:tmpl w:val="06D8D686"/>
    <w:lvl w:ilvl="0" w:tplc="003C36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480ED2"/>
    <w:multiLevelType w:val="hybridMultilevel"/>
    <w:tmpl w:val="9A285F10"/>
    <w:lvl w:ilvl="0" w:tplc="CF0222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03C36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43ED"/>
    <w:multiLevelType w:val="multilevel"/>
    <w:tmpl w:val="7D60336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42B3B3F"/>
    <w:multiLevelType w:val="multilevel"/>
    <w:tmpl w:val="5D1E9E04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1"/>
        </w:tabs>
        <w:ind w:left="357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44"/>
        </w:tabs>
        <w:ind w:left="13144" w:hanging="1800"/>
      </w:pPr>
      <w:rPr>
        <w:rFonts w:hint="default"/>
      </w:rPr>
    </w:lvl>
  </w:abstractNum>
  <w:abstractNum w:abstractNumId="33" w15:restartNumberingAfterBreak="0">
    <w:nsid w:val="56647D4E"/>
    <w:multiLevelType w:val="hybridMultilevel"/>
    <w:tmpl w:val="DD42D3CA"/>
    <w:lvl w:ilvl="0" w:tplc="3C90DC3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12AB7"/>
    <w:multiLevelType w:val="hybridMultilevel"/>
    <w:tmpl w:val="CB703BAA"/>
    <w:lvl w:ilvl="0" w:tplc="336C16E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802BC"/>
    <w:multiLevelType w:val="hybridMultilevel"/>
    <w:tmpl w:val="F1001C94"/>
    <w:lvl w:ilvl="0" w:tplc="336C16E2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61681F1E"/>
    <w:multiLevelType w:val="multilevel"/>
    <w:tmpl w:val="D46A6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61E1449E"/>
    <w:multiLevelType w:val="hybridMultilevel"/>
    <w:tmpl w:val="4440AC16"/>
    <w:lvl w:ilvl="0" w:tplc="003C36D8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2FD445B"/>
    <w:multiLevelType w:val="multilevel"/>
    <w:tmpl w:val="1C02EA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9" w15:restartNumberingAfterBreak="0">
    <w:nsid w:val="6AD373E1"/>
    <w:multiLevelType w:val="hybridMultilevel"/>
    <w:tmpl w:val="A112C482"/>
    <w:lvl w:ilvl="0" w:tplc="003C36D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F3414"/>
    <w:multiLevelType w:val="hybridMultilevel"/>
    <w:tmpl w:val="516061C0"/>
    <w:lvl w:ilvl="0" w:tplc="B0D67E8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1" w15:restartNumberingAfterBreak="0">
    <w:nsid w:val="6DC14BF5"/>
    <w:multiLevelType w:val="hybridMultilevel"/>
    <w:tmpl w:val="8A82207E"/>
    <w:lvl w:ilvl="0" w:tplc="41FA8B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41EC"/>
    <w:multiLevelType w:val="multilevel"/>
    <w:tmpl w:val="812AB7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18"/>
        </w:tabs>
        <w:ind w:left="23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6"/>
        </w:tabs>
        <w:ind w:left="3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74"/>
        </w:tabs>
        <w:ind w:left="58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72"/>
        </w:tabs>
        <w:ind w:left="7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430"/>
        </w:tabs>
        <w:ind w:left="9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28"/>
        </w:tabs>
        <w:ind w:left="11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6"/>
        </w:tabs>
        <w:ind w:left="129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584"/>
        </w:tabs>
        <w:ind w:left="14584" w:hanging="180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22"/>
  </w:num>
  <w:num w:numId="4">
    <w:abstractNumId w:val="35"/>
  </w:num>
  <w:num w:numId="5">
    <w:abstractNumId w:val="9"/>
  </w:num>
  <w:num w:numId="6">
    <w:abstractNumId w:val="3"/>
  </w:num>
  <w:num w:numId="7">
    <w:abstractNumId w:val="13"/>
  </w:num>
  <w:num w:numId="8">
    <w:abstractNumId w:val="34"/>
  </w:num>
  <w:num w:numId="9">
    <w:abstractNumId w:val="33"/>
  </w:num>
  <w:num w:numId="10">
    <w:abstractNumId w:val="6"/>
  </w:num>
  <w:num w:numId="11">
    <w:abstractNumId w:val="41"/>
  </w:num>
  <w:num w:numId="12">
    <w:abstractNumId w:val="25"/>
  </w:num>
  <w:num w:numId="13">
    <w:abstractNumId w:val="10"/>
  </w:num>
  <w:num w:numId="14">
    <w:abstractNumId w:val="40"/>
  </w:num>
  <w:num w:numId="15">
    <w:abstractNumId w:val="15"/>
  </w:num>
  <w:num w:numId="16">
    <w:abstractNumId w:val="21"/>
  </w:num>
  <w:num w:numId="17">
    <w:abstractNumId w:val="4"/>
  </w:num>
  <w:num w:numId="18">
    <w:abstractNumId w:val="17"/>
  </w:num>
  <w:num w:numId="19">
    <w:abstractNumId w:val="8"/>
  </w:num>
  <w:num w:numId="20">
    <w:abstractNumId w:val="23"/>
  </w:num>
  <w:num w:numId="21">
    <w:abstractNumId w:val="14"/>
  </w:num>
  <w:num w:numId="22">
    <w:abstractNumId w:val="29"/>
  </w:num>
  <w:num w:numId="23">
    <w:abstractNumId w:val="2"/>
  </w:num>
  <w:num w:numId="24">
    <w:abstractNumId w:val="32"/>
  </w:num>
  <w:num w:numId="25">
    <w:abstractNumId w:val="28"/>
  </w:num>
  <w:num w:numId="26">
    <w:abstractNumId w:val="20"/>
  </w:num>
  <w:num w:numId="27">
    <w:abstractNumId w:val="24"/>
  </w:num>
  <w:num w:numId="28">
    <w:abstractNumId w:val="39"/>
  </w:num>
  <w:num w:numId="29">
    <w:abstractNumId w:val="16"/>
  </w:num>
  <w:num w:numId="30">
    <w:abstractNumId w:val="26"/>
  </w:num>
  <w:num w:numId="31">
    <w:abstractNumId w:val="27"/>
  </w:num>
  <w:num w:numId="32">
    <w:abstractNumId w:val="11"/>
  </w:num>
  <w:num w:numId="33">
    <w:abstractNumId w:val="30"/>
  </w:num>
  <w:num w:numId="34">
    <w:abstractNumId w:val="19"/>
  </w:num>
  <w:num w:numId="35">
    <w:abstractNumId w:val="37"/>
  </w:num>
  <w:num w:numId="36">
    <w:abstractNumId w:val="1"/>
  </w:num>
  <w:num w:numId="37">
    <w:abstractNumId w:val="42"/>
  </w:num>
  <w:num w:numId="38">
    <w:abstractNumId w:val="18"/>
  </w:num>
  <w:num w:numId="39">
    <w:abstractNumId w:val="7"/>
  </w:num>
  <w:num w:numId="40">
    <w:abstractNumId w:val="36"/>
  </w:num>
  <w:num w:numId="41">
    <w:abstractNumId w:val="38"/>
  </w:num>
  <w:num w:numId="42">
    <w:abstractNumId w:val="5"/>
  </w:num>
  <w:num w:numId="4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49"/>
    <w:rsid w:val="000015FB"/>
    <w:rsid w:val="00001884"/>
    <w:rsid w:val="000041CE"/>
    <w:rsid w:val="00004850"/>
    <w:rsid w:val="00004870"/>
    <w:rsid w:val="000048BA"/>
    <w:rsid w:val="000066FF"/>
    <w:rsid w:val="00007360"/>
    <w:rsid w:val="00007EA9"/>
    <w:rsid w:val="00010282"/>
    <w:rsid w:val="00011A28"/>
    <w:rsid w:val="00012463"/>
    <w:rsid w:val="00012B3A"/>
    <w:rsid w:val="000136A0"/>
    <w:rsid w:val="00015079"/>
    <w:rsid w:val="000157FB"/>
    <w:rsid w:val="00015D1D"/>
    <w:rsid w:val="00016F94"/>
    <w:rsid w:val="00017141"/>
    <w:rsid w:val="000206D6"/>
    <w:rsid w:val="000208D0"/>
    <w:rsid w:val="000218DC"/>
    <w:rsid w:val="0002220D"/>
    <w:rsid w:val="0002238A"/>
    <w:rsid w:val="000262F9"/>
    <w:rsid w:val="00027920"/>
    <w:rsid w:val="0003058A"/>
    <w:rsid w:val="00030A73"/>
    <w:rsid w:val="00032A95"/>
    <w:rsid w:val="0003559F"/>
    <w:rsid w:val="0003571E"/>
    <w:rsid w:val="00035E86"/>
    <w:rsid w:val="00035F0F"/>
    <w:rsid w:val="00036206"/>
    <w:rsid w:val="000373D5"/>
    <w:rsid w:val="00042969"/>
    <w:rsid w:val="000430AB"/>
    <w:rsid w:val="000440B2"/>
    <w:rsid w:val="00045B13"/>
    <w:rsid w:val="0004697F"/>
    <w:rsid w:val="00046A83"/>
    <w:rsid w:val="000501BA"/>
    <w:rsid w:val="000501BD"/>
    <w:rsid w:val="00052AAE"/>
    <w:rsid w:val="00052F33"/>
    <w:rsid w:val="00053834"/>
    <w:rsid w:val="00053E92"/>
    <w:rsid w:val="000540D4"/>
    <w:rsid w:val="0005789C"/>
    <w:rsid w:val="00057EDC"/>
    <w:rsid w:val="00060332"/>
    <w:rsid w:val="00065067"/>
    <w:rsid w:val="00066374"/>
    <w:rsid w:val="00066E7E"/>
    <w:rsid w:val="000700D4"/>
    <w:rsid w:val="00071241"/>
    <w:rsid w:val="00071D29"/>
    <w:rsid w:val="0007283A"/>
    <w:rsid w:val="00075B38"/>
    <w:rsid w:val="00076956"/>
    <w:rsid w:val="00081964"/>
    <w:rsid w:val="000830B0"/>
    <w:rsid w:val="00083386"/>
    <w:rsid w:val="00083A89"/>
    <w:rsid w:val="000868AB"/>
    <w:rsid w:val="00087A79"/>
    <w:rsid w:val="00091636"/>
    <w:rsid w:val="000929B1"/>
    <w:rsid w:val="000930BA"/>
    <w:rsid w:val="00093C33"/>
    <w:rsid w:val="000961A4"/>
    <w:rsid w:val="0009647E"/>
    <w:rsid w:val="00097FEF"/>
    <w:rsid w:val="000A038A"/>
    <w:rsid w:val="000A163F"/>
    <w:rsid w:val="000A1A5A"/>
    <w:rsid w:val="000A1E07"/>
    <w:rsid w:val="000A1F56"/>
    <w:rsid w:val="000A30F2"/>
    <w:rsid w:val="000A3A8F"/>
    <w:rsid w:val="000A4B87"/>
    <w:rsid w:val="000A68CA"/>
    <w:rsid w:val="000A6A16"/>
    <w:rsid w:val="000A6B40"/>
    <w:rsid w:val="000A7616"/>
    <w:rsid w:val="000B072A"/>
    <w:rsid w:val="000B31EA"/>
    <w:rsid w:val="000B614D"/>
    <w:rsid w:val="000B6B22"/>
    <w:rsid w:val="000C0DE3"/>
    <w:rsid w:val="000C0F7A"/>
    <w:rsid w:val="000C14F9"/>
    <w:rsid w:val="000C2233"/>
    <w:rsid w:val="000C332E"/>
    <w:rsid w:val="000C43D5"/>
    <w:rsid w:val="000C4CDE"/>
    <w:rsid w:val="000C4EC5"/>
    <w:rsid w:val="000C5378"/>
    <w:rsid w:val="000C71E5"/>
    <w:rsid w:val="000D0A00"/>
    <w:rsid w:val="000D0A3C"/>
    <w:rsid w:val="000D0D27"/>
    <w:rsid w:val="000D111E"/>
    <w:rsid w:val="000D3687"/>
    <w:rsid w:val="000D389E"/>
    <w:rsid w:val="000D556C"/>
    <w:rsid w:val="000D6652"/>
    <w:rsid w:val="000D76E1"/>
    <w:rsid w:val="000E0033"/>
    <w:rsid w:val="000E0733"/>
    <w:rsid w:val="000E0C2B"/>
    <w:rsid w:val="000E159C"/>
    <w:rsid w:val="000E2483"/>
    <w:rsid w:val="000E2732"/>
    <w:rsid w:val="000E34DA"/>
    <w:rsid w:val="000E36DF"/>
    <w:rsid w:val="000E4EA8"/>
    <w:rsid w:val="000E5F0C"/>
    <w:rsid w:val="000E616D"/>
    <w:rsid w:val="000F067C"/>
    <w:rsid w:val="000F12C7"/>
    <w:rsid w:val="000F13A9"/>
    <w:rsid w:val="000F2DDD"/>
    <w:rsid w:val="000F46EA"/>
    <w:rsid w:val="000F5A35"/>
    <w:rsid w:val="000F5A9E"/>
    <w:rsid w:val="000F75FE"/>
    <w:rsid w:val="000F789C"/>
    <w:rsid w:val="00100698"/>
    <w:rsid w:val="0010153C"/>
    <w:rsid w:val="001015E2"/>
    <w:rsid w:val="00101B5E"/>
    <w:rsid w:val="00101CAB"/>
    <w:rsid w:val="00103A37"/>
    <w:rsid w:val="0010409F"/>
    <w:rsid w:val="0010460C"/>
    <w:rsid w:val="00104A2D"/>
    <w:rsid w:val="001054C1"/>
    <w:rsid w:val="001054F2"/>
    <w:rsid w:val="00107716"/>
    <w:rsid w:val="001128D3"/>
    <w:rsid w:val="00112ADC"/>
    <w:rsid w:val="00114BEA"/>
    <w:rsid w:val="00116661"/>
    <w:rsid w:val="00116CEF"/>
    <w:rsid w:val="001205B3"/>
    <w:rsid w:val="001224F5"/>
    <w:rsid w:val="00124D4E"/>
    <w:rsid w:val="0012706A"/>
    <w:rsid w:val="00127E80"/>
    <w:rsid w:val="001302B4"/>
    <w:rsid w:val="00130EB0"/>
    <w:rsid w:val="00131DA6"/>
    <w:rsid w:val="00134FE4"/>
    <w:rsid w:val="00135B40"/>
    <w:rsid w:val="001377C8"/>
    <w:rsid w:val="001405E3"/>
    <w:rsid w:val="001414A3"/>
    <w:rsid w:val="00141754"/>
    <w:rsid w:val="00142338"/>
    <w:rsid w:val="001457E8"/>
    <w:rsid w:val="0014675F"/>
    <w:rsid w:val="00147A27"/>
    <w:rsid w:val="001510AF"/>
    <w:rsid w:val="001522BC"/>
    <w:rsid w:val="0015270A"/>
    <w:rsid w:val="00152CD0"/>
    <w:rsid w:val="0015391D"/>
    <w:rsid w:val="00153FB5"/>
    <w:rsid w:val="00156892"/>
    <w:rsid w:val="001616C1"/>
    <w:rsid w:val="00161BE4"/>
    <w:rsid w:val="00161E1E"/>
    <w:rsid w:val="00161ED8"/>
    <w:rsid w:val="00163479"/>
    <w:rsid w:val="001641F3"/>
    <w:rsid w:val="00164229"/>
    <w:rsid w:val="001651AB"/>
    <w:rsid w:val="001673DE"/>
    <w:rsid w:val="00171CDE"/>
    <w:rsid w:val="00172A87"/>
    <w:rsid w:val="00175F23"/>
    <w:rsid w:val="00176676"/>
    <w:rsid w:val="0017709E"/>
    <w:rsid w:val="0017738D"/>
    <w:rsid w:val="001775F5"/>
    <w:rsid w:val="00177962"/>
    <w:rsid w:val="001801B2"/>
    <w:rsid w:val="0018144D"/>
    <w:rsid w:val="0018210F"/>
    <w:rsid w:val="0018214E"/>
    <w:rsid w:val="0018432B"/>
    <w:rsid w:val="00185080"/>
    <w:rsid w:val="001862E0"/>
    <w:rsid w:val="001864DD"/>
    <w:rsid w:val="001867E2"/>
    <w:rsid w:val="00187509"/>
    <w:rsid w:val="001922A9"/>
    <w:rsid w:val="00192C7E"/>
    <w:rsid w:val="00194A8F"/>
    <w:rsid w:val="001952BA"/>
    <w:rsid w:val="00195526"/>
    <w:rsid w:val="00195790"/>
    <w:rsid w:val="00195A85"/>
    <w:rsid w:val="00195AF9"/>
    <w:rsid w:val="00195EAC"/>
    <w:rsid w:val="00196476"/>
    <w:rsid w:val="00197ED1"/>
    <w:rsid w:val="001A00D7"/>
    <w:rsid w:val="001A181E"/>
    <w:rsid w:val="001A32B8"/>
    <w:rsid w:val="001A4301"/>
    <w:rsid w:val="001A49C9"/>
    <w:rsid w:val="001A526A"/>
    <w:rsid w:val="001A656A"/>
    <w:rsid w:val="001B379A"/>
    <w:rsid w:val="001B3D0D"/>
    <w:rsid w:val="001B6522"/>
    <w:rsid w:val="001C20FD"/>
    <w:rsid w:val="001C2DD1"/>
    <w:rsid w:val="001C5FC1"/>
    <w:rsid w:val="001C77D6"/>
    <w:rsid w:val="001C7D58"/>
    <w:rsid w:val="001C7EEE"/>
    <w:rsid w:val="001D04F8"/>
    <w:rsid w:val="001D0F05"/>
    <w:rsid w:val="001D1DFB"/>
    <w:rsid w:val="001D63BD"/>
    <w:rsid w:val="001D6F28"/>
    <w:rsid w:val="001D73A0"/>
    <w:rsid w:val="001D73AF"/>
    <w:rsid w:val="001D7B7D"/>
    <w:rsid w:val="001E0E46"/>
    <w:rsid w:val="001E0FC2"/>
    <w:rsid w:val="001E0FD6"/>
    <w:rsid w:val="001E125A"/>
    <w:rsid w:val="001E1355"/>
    <w:rsid w:val="001E2367"/>
    <w:rsid w:val="001E2859"/>
    <w:rsid w:val="001E29FA"/>
    <w:rsid w:val="001E2D72"/>
    <w:rsid w:val="001E423F"/>
    <w:rsid w:val="001E5FD5"/>
    <w:rsid w:val="001E636B"/>
    <w:rsid w:val="001E7ECC"/>
    <w:rsid w:val="001F58C9"/>
    <w:rsid w:val="001F5930"/>
    <w:rsid w:val="001F7B62"/>
    <w:rsid w:val="001F7EFC"/>
    <w:rsid w:val="00200F6F"/>
    <w:rsid w:val="00201522"/>
    <w:rsid w:val="0020267F"/>
    <w:rsid w:val="00202B10"/>
    <w:rsid w:val="00204688"/>
    <w:rsid w:val="00204E9D"/>
    <w:rsid w:val="00205936"/>
    <w:rsid w:val="002075DA"/>
    <w:rsid w:val="002113F8"/>
    <w:rsid w:val="00211CDD"/>
    <w:rsid w:val="00212061"/>
    <w:rsid w:val="00213F79"/>
    <w:rsid w:val="00214ECD"/>
    <w:rsid w:val="00215C2D"/>
    <w:rsid w:val="0021639C"/>
    <w:rsid w:val="002163E8"/>
    <w:rsid w:val="002164EC"/>
    <w:rsid w:val="00216678"/>
    <w:rsid w:val="00220719"/>
    <w:rsid w:val="002211F2"/>
    <w:rsid w:val="0022184D"/>
    <w:rsid w:val="00222358"/>
    <w:rsid w:val="002235CB"/>
    <w:rsid w:val="00224207"/>
    <w:rsid w:val="0022496B"/>
    <w:rsid w:val="00225893"/>
    <w:rsid w:val="00226E1D"/>
    <w:rsid w:val="0022762D"/>
    <w:rsid w:val="00230679"/>
    <w:rsid w:val="00230D1F"/>
    <w:rsid w:val="002321BD"/>
    <w:rsid w:val="00233CA7"/>
    <w:rsid w:val="00234B57"/>
    <w:rsid w:val="00234D73"/>
    <w:rsid w:val="00235D92"/>
    <w:rsid w:val="00236B67"/>
    <w:rsid w:val="0024063B"/>
    <w:rsid w:val="0024164E"/>
    <w:rsid w:val="00241AA5"/>
    <w:rsid w:val="00242521"/>
    <w:rsid w:val="0024463B"/>
    <w:rsid w:val="00244A86"/>
    <w:rsid w:val="002459EA"/>
    <w:rsid w:val="00245A55"/>
    <w:rsid w:val="00247A04"/>
    <w:rsid w:val="002528EF"/>
    <w:rsid w:val="00253193"/>
    <w:rsid w:val="00253199"/>
    <w:rsid w:val="00253463"/>
    <w:rsid w:val="002542DC"/>
    <w:rsid w:val="00255091"/>
    <w:rsid w:val="00257287"/>
    <w:rsid w:val="00257BD9"/>
    <w:rsid w:val="00261879"/>
    <w:rsid w:val="0026207A"/>
    <w:rsid w:val="002628D4"/>
    <w:rsid w:val="002667C2"/>
    <w:rsid w:val="0027116B"/>
    <w:rsid w:val="00273884"/>
    <w:rsid w:val="0027412D"/>
    <w:rsid w:val="00275446"/>
    <w:rsid w:val="0027630F"/>
    <w:rsid w:val="002779F9"/>
    <w:rsid w:val="00280DFB"/>
    <w:rsid w:val="0028118A"/>
    <w:rsid w:val="002819DB"/>
    <w:rsid w:val="00282106"/>
    <w:rsid w:val="00283AEA"/>
    <w:rsid w:val="002850F9"/>
    <w:rsid w:val="00286280"/>
    <w:rsid w:val="00286976"/>
    <w:rsid w:val="00286E7F"/>
    <w:rsid w:val="00290AC4"/>
    <w:rsid w:val="00296D10"/>
    <w:rsid w:val="002A019E"/>
    <w:rsid w:val="002A2A86"/>
    <w:rsid w:val="002A4366"/>
    <w:rsid w:val="002A4988"/>
    <w:rsid w:val="002A557E"/>
    <w:rsid w:val="002B0116"/>
    <w:rsid w:val="002B180D"/>
    <w:rsid w:val="002B196B"/>
    <w:rsid w:val="002B1EEB"/>
    <w:rsid w:val="002B2992"/>
    <w:rsid w:val="002B2B56"/>
    <w:rsid w:val="002B386C"/>
    <w:rsid w:val="002B4DEF"/>
    <w:rsid w:val="002B5FAB"/>
    <w:rsid w:val="002B6219"/>
    <w:rsid w:val="002B6F25"/>
    <w:rsid w:val="002B71B3"/>
    <w:rsid w:val="002B7496"/>
    <w:rsid w:val="002B7BCA"/>
    <w:rsid w:val="002B7BF0"/>
    <w:rsid w:val="002B7D72"/>
    <w:rsid w:val="002B7D7E"/>
    <w:rsid w:val="002C0C8F"/>
    <w:rsid w:val="002C2C91"/>
    <w:rsid w:val="002C3696"/>
    <w:rsid w:val="002C3F48"/>
    <w:rsid w:val="002C44A2"/>
    <w:rsid w:val="002C5447"/>
    <w:rsid w:val="002D09DE"/>
    <w:rsid w:val="002D0B4A"/>
    <w:rsid w:val="002D1751"/>
    <w:rsid w:val="002D37C6"/>
    <w:rsid w:val="002D6219"/>
    <w:rsid w:val="002D63CB"/>
    <w:rsid w:val="002E021E"/>
    <w:rsid w:val="002E4423"/>
    <w:rsid w:val="002E47B8"/>
    <w:rsid w:val="002E5C7C"/>
    <w:rsid w:val="002E69B0"/>
    <w:rsid w:val="002E6DC9"/>
    <w:rsid w:val="002E7566"/>
    <w:rsid w:val="002E7845"/>
    <w:rsid w:val="002F2308"/>
    <w:rsid w:val="002F3304"/>
    <w:rsid w:val="002F420B"/>
    <w:rsid w:val="002F4757"/>
    <w:rsid w:val="002F712E"/>
    <w:rsid w:val="002F7C44"/>
    <w:rsid w:val="002F7C88"/>
    <w:rsid w:val="003017D5"/>
    <w:rsid w:val="00301BDC"/>
    <w:rsid w:val="00301CBC"/>
    <w:rsid w:val="00302758"/>
    <w:rsid w:val="00304E6D"/>
    <w:rsid w:val="00305D00"/>
    <w:rsid w:val="00307DD7"/>
    <w:rsid w:val="003112EA"/>
    <w:rsid w:val="0031200C"/>
    <w:rsid w:val="00313644"/>
    <w:rsid w:val="00314208"/>
    <w:rsid w:val="003146D9"/>
    <w:rsid w:val="00314857"/>
    <w:rsid w:val="00315A1B"/>
    <w:rsid w:val="0031667A"/>
    <w:rsid w:val="00316F00"/>
    <w:rsid w:val="00317032"/>
    <w:rsid w:val="00320099"/>
    <w:rsid w:val="00321BE7"/>
    <w:rsid w:val="00322594"/>
    <w:rsid w:val="00323AB9"/>
    <w:rsid w:val="003245FE"/>
    <w:rsid w:val="0032468E"/>
    <w:rsid w:val="00324A87"/>
    <w:rsid w:val="00324C61"/>
    <w:rsid w:val="00326021"/>
    <w:rsid w:val="00326475"/>
    <w:rsid w:val="00326A3A"/>
    <w:rsid w:val="003271A0"/>
    <w:rsid w:val="0032728B"/>
    <w:rsid w:val="00327CC2"/>
    <w:rsid w:val="003306DE"/>
    <w:rsid w:val="00331526"/>
    <w:rsid w:val="00332BB5"/>
    <w:rsid w:val="00340142"/>
    <w:rsid w:val="00341ABB"/>
    <w:rsid w:val="0034420F"/>
    <w:rsid w:val="003465EC"/>
    <w:rsid w:val="00347E2A"/>
    <w:rsid w:val="003547E7"/>
    <w:rsid w:val="00354B0A"/>
    <w:rsid w:val="003559A2"/>
    <w:rsid w:val="00356149"/>
    <w:rsid w:val="00356160"/>
    <w:rsid w:val="00356240"/>
    <w:rsid w:val="00356966"/>
    <w:rsid w:val="00356D63"/>
    <w:rsid w:val="003577C0"/>
    <w:rsid w:val="00360BF7"/>
    <w:rsid w:val="0036119D"/>
    <w:rsid w:val="00363080"/>
    <w:rsid w:val="00363D3D"/>
    <w:rsid w:val="00363D46"/>
    <w:rsid w:val="0036465E"/>
    <w:rsid w:val="003650B5"/>
    <w:rsid w:val="00367EF0"/>
    <w:rsid w:val="00367FD6"/>
    <w:rsid w:val="00370CA1"/>
    <w:rsid w:val="00371F88"/>
    <w:rsid w:val="00373021"/>
    <w:rsid w:val="00374F23"/>
    <w:rsid w:val="003754D8"/>
    <w:rsid w:val="00375607"/>
    <w:rsid w:val="00375B61"/>
    <w:rsid w:val="00375F8D"/>
    <w:rsid w:val="003765D4"/>
    <w:rsid w:val="00377471"/>
    <w:rsid w:val="00377789"/>
    <w:rsid w:val="00377FD4"/>
    <w:rsid w:val="00377FF2"/>
    <w:rsid w:val="003808B1"/>
    <w:rsid w:val="00381020"/>
    <w:rsid w:val="00381535"/>
    <w:rsid w:val="003836C1"/>
    <w:rsid w:val="00384F4A"/>
    <w:rsid w:val="003855C4"/>
    <w:rsid w:val="0038659B"/>
    <w:rsid w:val="00387830"/>
    <w:rsid w:val="00387B59"/>
    <w:rsid w:val="00392331"/>
    <w:rsid w:val="003945A5"/>
    <w:rsid w:val="0039479F"/>
    <w:rsid w:val="00395531"/>
    <w:rsid w:val="00396F79"/>
    <w:rsid w:val="00397739"/>
    <w:rsid w:val="00397944"/>
    <w:rsid w:val="003A11B1"/>
    <w:rsid w:val="003A2222"/>
    <w:rsid w:val="003A2593"/>
    <w:rsid w:val="003A2766"/>
    <w:rsid w:val="003A3772"/>
    <w:rsid w:val="003A3B0B"/>
    <w:rsid w:val="003A3EE6"/>
    <w:rsid w:val="003A4A94"/>
    <w:rsid w:val="003A574C"/>
    <w:rsid w:val="003A6C17"/>
    <w:rsid w:val="003A6FEB"/>
    <w:rsid w:val="003A7286"/>
    <w:rsid w:val="003B0863"/>
    <w:rsid w:val="003B1041"/>
    <w:rsid w:val="003B5544"/>
    <w:rsid w:val="003B5B34"/>
    <w:rsid w:val="003B5CD6"/>
    <w:rsid w:val="003B5E03"/>
    <w:rsid w:val="003B6339"/>
    <w:rsid w:val="003B6F40"/>
    <w:rsid w:val="003B7CCF"/>
    <w:rsid w:val="003B7D39"/>
    <w:rsid w:val="003C0D80"/>
    <w:rsid w:val="003C2358"/>
    <w:rsid w:val="003C2F5E"/>
    <w:rsid w:val="003C4519"/>
    <w:rsid w:val="003C624D"/>
    <w:rsid w:val="003C792B"/>
    <w:rsid w:val="003D0664"/>
    <w:rsid w:val="003D2F96"/>
    <w:rsid w:val="003D3682"/>
    <w:rsid w:val="003D5B38"/>
    <w:rsid w:val="003D62C7"/>
    <w:rsid w:val="003D6A1D"/>
    <w:rsid w:val="003D7028"/>
    <w:rsid w:val="003E0990"/>
    <w:rsid w:val="003E09F6"/>
    <w:rsid w:val="003E0AC4"/>
    <w:rsid w:val="003E18D1"/>
    <w:rsid w:val="003E1A5C"/>
    <w:rsid w:val="003E3DB2"/>
    <w:rsid w:val="003E5350"/>
    <w:rsid w:val="003E5464"/>
    <w:rsid w:val="003E75FA"/>
    <w:rsid w:val="003F0083"/>
    <w:rsid w:val="003F154F"/>
    <w:rsid w:val="003F1C1A"/>
    <w:rsid w:val="003F2DAA"/>
    <w:rsid w:val="003F368B"/>
    <w:rsid w:val="003F52AC"/>
    <w:rsid w:val="003F69AD"/>
    <w:rsid w:val="003F7745"/>
    <w:rsid w:val="004000B9"/>
    <w:rsid w:val="00400217"/>
    <w:rsid w:val="0040139A"/>
    <w:rsid w:val="00402529"/>
    <w:rsid w:val="00405419"/>
    <w:rsid w:val="00405C6B"/>
    <w:rsid w:val="00405DD0"/>
    <w:rsid w:val="004067F0"/>
    <w:rsid w:val="00406D99"/>
    <w:rsid w:val="00406F76"/>
    <w:rsid w:val="00410A08"/>
    <w:rsid w:val="00412A29"/>
    <w:rsid w:val="00412F3D"/>
    <w:rsid w:val="0041353D"/>
    <w:rsid w:val="00413E18"/>
    <w:rsid w:val="00414780"/>
    <w:rsid w:val="004153C1"/>
    <w:rsid w:val="00415A28"/>
    <w:rsid w:val="00415B4A"/>
    <w:rsid w:val="00415D77"/>
    <w:rsid w:val="00416C46"/>
    <w:rsid w:val="0042056B"/>
    <w:rsid w:val="00422195"/>
    <w:rsid w:val="004234D5"/>
    <w:rsid w:val="00423656"/>
    <w:rsid w:val="00423D88"/>
    <w:rsid w:val="00423FAA"/>
    <w:rsid w:val="00425C76"/>
    <w:rsid w:val="0042679C"/>
    <w:rsid w:val="00426E8C"/>
    <w:rsid w:val="00426EA3"/>
    <w:rsid w:val="00427661"/>
    <w:rsid w:val="00434FB6"/>
    <w:rsid w:val="00435319"/>
    <w:rsid w:val="00435DCF"/>
    <w:rsid w:val="00436C68"/>
    <w:rsid w:val="0043732D"/>
    <w:rsid w:val="00437B85"/>
    <w:rsid w:val="0044084A"/>
    <w:rsid w:val="004412D9"/>
    <w:rsid w:val="00443210"/>
    <w:rsid w:val="00443F54"/>
    <w:rsid w:val="0044438C"/>
    <w:rsid w:val="0044490F"/>
    <w:rsid w:val="004510E7"/>
    <w:rsid w:val="00452472"/>
    <w:rsid w:val="0045350C"/>
    <w:rsid w:val="00453A71"/>
    <w:rsid w:val="0045597C"/>
    <w:rsid w:val="004564DC"/>
    <w:rsid w:val="0045699E"/>
    <w:rsid w:val="00457ADF"/>
    <w:rsid w:val="004609A2"/>
    <w:rsid w:val="00460BC6"/>
    <w:rsid w:val="00461649"/>
    <w:rsid w:val="004627A1"/>
    <w:rsid w:val="0046352E"/>
    <w:rsid w:val="004649E7"/>
    <w:rsid w:val="00464FB5"/>
    <w:rsid w:val="004650D7"/>
    <w:rsid w:val="004653CB"/>
    <w:rsid w:val="0046625A"/>
    <w:rsid w:val="0046643C"/>
    <w:rsid w:val="004669BF"/>
    <w:rsid w:val="00466D00"/>
    <w:rsid w:val="004672D0"/>
    <w:rsid w:val="00470111"/>
    <w:rsid w:val="00470BA5"/>
    <w:rsid w:val="00471348"/>
    <w:rsid w:val="00472170"/>
    <w:rsid w:val="0047359F"/>
    <w:rsid w:val="004742B4"/>
    <w:rsid w:val="00475130"/>
    <w:rsid w:val="00475F45"/>
    <w:rsid w:val="0047759B"/>
    <w:rsid w:val="00483D43"/>
    <w:rsid w:val="0048445F"/>
    <w:rsid w:val="004864BF"/>
    <w:rsid w:val="004875A7"/>
    <w:rsid w:val="004900AE"/>
    <w:rsid w:val="0049092F"/>
    <w:rsid w:val="00490B31"/>
    <w:rsid w:val="00491CCC"/>
    <w:rsid w:val="0049402D"/>
    <w:rsid w:val="00494B61"/>
    <w:rsid w:val="004951CA"/>
    <w:rsid w:val="00496F36"/>
    <w:rsid w:val="004A1451"/>
    <w:rsid w:val="004A2E9D"/>
    <w:rsid w:val="004A602E"/>
    <w:rsid w:val="004A622B"/>
    <w:rsid w:val="004A7938"/>
    <w:rsid w:val="004B0285"/>
    <w:rsid w:val="004B1951"/>
    <w:rsid w:val="004B1BE7"/>
    <w:rsid w:val="004B22BA"/>
    <w:rsid w:val="004B26C9"/>
    <w:rsid w:val="004B287B"/>
    <w:rsid w:val="004B29AA"/>
    <w:rsid w:val="004B4515"/>
    <w:rsid w:val="004B5280"/>
    <w:rsid w:val="004B6D8C"/>
    <w:rsid w:val="004B7697"/>
    <w:rsid w:val="004C16CF"/>
    <w:rsid w:val="004C1766"/>
    <w:rsid w:val="004C1D51"/>
    <w:rsid w:val="004C2605"/>
    <w:rsid w:val="004C26B9"/>
    <w:rsid w:val="004C7E68"/>
    <w:rsid w:val="004C7EFD"/>
    <w:rsid w:val="004D2DE3"/>
    <w:rsid w:val="004D304F"/>
    <w:rsid w:val="004D4FCD"/>
    <w:rsid w:val="004D7535"/>
    <w:rsid w:val="004E07B5"/>
    <w:rsid w:val="004E4D05"/>
    <w:rsid w:val="004F0FF2"/>
    <w:rsid w:val="004F19BA"/>
    <w:rsid w:val="004F21C2"/>
    <w:rsid w:val="004F21F3"/>
    <w:rsid w:val="004F3F12"/>
    <w:rsid w:val="004F5633"/>
    <w:rsid w:val="004F6AB5"/>
    <w:rsid w:val="004F6AFC"/>
    <w:rsid w:val="004F6E66"/>
    <w:rsid w:val="004F6F06"/>
    <w:rsid w:val="004F76EC"/>
    <w:rsid w:val="004F7927"/>
    <w:rsid w:val="004F795C"/>
    <w:rsid w:val="004F7CB1"/>
    <w:rsid w:val="00500E73"/>
    <w:rsid w:val="0050134C"/>
    <w:rsid w:val="00503F50"/>
    <w:rsid w:val="005049EC"/>
    <w:rsid w:val="00504C7C"/>
    <w:rsid w:val="005050E6"/>
    <w:rsid w:val="00505776"/>
    <w:rsid w:val="00506156"/>
    <w:rsid w:val="00506B88"/>
    <w:rsid w:val="00507107"/>
    <w:rsid w:val="005077AF"/>
    <w:rsid w:val="00507F55"/>
    <w:rsid w:val="005106CD"/>
    <w:rsid w:val="00512216"/>
    <w:rsid w:val="00512977"/>
    <w:rsid w:val="00512C55"/>
    <w:rsid w:val="00514325"/>
    <w:rsid w:val="00521C78"/>
    <w:rsid w:val="00522E13"/>
    <w:rsid w:val="00522EC9"/>
    <w:rsid w:val="00523A58"/>
    <w:rsid w:val="00523A7A"/>
    <w:rsid w:val="005244A3"/>
    <w:rsid w:val="005244F0"/>
    <w:rsid w:val="00524C77"/>
    <w:rsid w:val="005262CF"/>
    <w:rsid w:val="00526F93"/>
    <w:rsid w:val="00527836"/>
    <w:rsid w:val="00530CD0"/>
    <w:rsid w:val="00531421"/>
    <w:rsid w:val="00531B2B"/>
    <w:rsid w:val="00531FDC"/>
    <w:rsid w:val="005324ED"/>
    <w:rsid w:val="005336B8"/>
    <w:rsid w:val="00535751"/>
    <w:rsid w:val="005359BB"/>
    <w:rsid w:val="00535E48"/>
    <w:rsid w:val="005366B6"/>
    <w:rsid w:val="00536F9A"/>
    <w:rsid w:val="00540665"/>
    <w:rsid w:val="00540A92"/>
    <w:rsid w:val="00540B8B"/>
    <w:rsid w:val="00541550"/>
    <w:rsid w:val="005417DD"/>
    <w:rsid w:val="00542371"/>
    <w:rsid w:val="0054238C"/>
    <w:rsid w:val="0054486D"/>
    <w:rsid w:val="0055150F"/>
    <w:rsid w:val="00552145"/>
    <w:rsid w:val="00552E89"/>
    <w:rsid w:val="0055499B"/>
    <w:rsid w:val="005549D6"/>
    <w:rsid w:val="00554B43"/>
    <w:rsid w:val="00555085"/>
    <w:rsid w:val="00555288"/>
    <w:rsid w:val="0055536F"/>
    <w:rsid w:val="00555CEE"/>
    <w:rsid w:val="00557538"/>
    <w:rsid w:val="00560C04"/>
    <w:rsid w:val="00560DE5"/>
    <w:rsid w:val="00561456"/>
    <w:rsid w:val="00561FE0"/>
    <w:rsid w:val="00562505"/>
    <w:rsid w:val="00563891"/>
    <w:rsid w:val="00563ECD"/>
    <w:rsid w:val="00565486"/>
    <w:rsid w:val="00565E55"/>
    <w:rsid w:val="00566F2B"/>
    <w:rsid w:val="00567A99"/>
    <w:rsid w:val="00567CCA"/>
    <w:rsid w:val="00571D6C"/>
    <w:rsid w:val="005724AA"/>
    <w:rsid w:val="00572B36"/>
    <w:rsid w:val="00573B31"/>
    <w:rsid w:val="005743B7"/>
    <w:rsid w:val="00577055"/>
    <w:rsid w:val="00577764"/>
    <w:rsid w:val="005778AF"/>
    <w:rsid w:val="00581BC3"/>
    <w:rsid w:val="00582A9B"/>
    <w:rsid w:val="00583C16"/>
    <w:rsid w:val="00584027"/>
    <w:rsid w:val="00584499"/>
    <w:rsid w:val="0058467E"/>
    <w:rsid w:val="00584E57"/>
    <w:rsid w:val="005857E6"/>
    <w:rsid w:val="00585A90"/>
    <w:rsid w:val="00585FA3"/>
    <w:rsid w:val="0058616F"/>
    <w:rsid w:val="00587041"/>
    <w:rsid w:val="00587E5C"/>
    <w:rsid w:val="00590AD4"/>
    <w:rsid w:val="00590F3B"/>
    <w:rsid w:val="00592D6A"/>
    <w:rsid w:val="005931F6"/>
    <w:rsid w:val="00593CF4"/>
    <w:rsid w:val="0059478D"/>
    <w:rsid w:val="00594E05"/>
    <w:rsid w:val="005950D5"/>
    <w:rsid w:val="0059729F"/>
    <w:rsid w:val="005973E0"/>
    <w:rsid w:val="005A0051"/>
    <w:rsid w:val="005A0DF0"/>
    <w:rsid w:val="005A1EE5"/>
    <w:rsid w:val="005A248F"/>
    <w:rsid w:val="005A396F"/>
    <w:rsid w:val="005A46F1"/>
    <w:rsid w:val="005A5176"/>
    <w:rsid w:val="005A680C"/>
    <w:rsid w:val="005A6DB8"/>
    <w:rsid w:val="005A6E06"/>
    <w:rsid w:val="005A6E25"/>
    <w:rsid w:val="005A7CAE"/>
    <w:rsid w:val="005B0043"/>
    <w:rsid w:val="005B1248"/>
    <w:rsid w:val="005B19F9"/>
    <w:rsid w:val="005B1D74"/>
    <w:rsid w:val="005B227B"/>
    <w:rsid w:val="005B2353"/>
    <w:rsid w:val="005B40F1"/>
    <w:rsid w:val="005B4285"/>
    <w:rsid w:val="005B4677"/>
    <w:rsid w:val="005B4A13"/>
    <w:rsid w:val="005B66EF"/>
    <w:rsid w:val="005B7B6D"/>
    <w:rsid w:val="005C2727"/>
    <w:rsid w:val="005C5E0E"/>
    <w:rsid w:val="005C7797"/>
    <w:rsid w:val="005D0D19"/>
    <w:rsid w:val="005D18EE"/>
    <w:rsid w:val="005D246F"/>
    <w:rsid w:val="005D33DF"/>
    <w:rsid w:val="005D3D4C"/>
    <w:rsid w:val="005D3DEB"/>
    <w:rsid w:val="005D5B8F"/>
    <w:rsid w:val="005D5C26"/>
    <w:rsid w:val="005D794C"/>
    <w:rsid w:val="005E0F8A"/>
    <w:rsid w:val="005E2D0F"/>
    <w:rsid w:val="005E53D7"/>
    <w:rsid w:val="005E61D8"/>
    <w:rsid w:val="005E776F"/>
    <w:rsid w:val="005F2385"/>
    <w:rsid w:val="005F3672"/>
    <w:rsid w:val="005F645F"/>
    <w:rsid w:val="005F6E91"/>
    <w:rsid w:val="005F7B63"/>
    <w:rsid w:val="00600FEA"/>
    <w:rsid w:val="00602867"/>
    <w:rsid w:val="00603235"/>
    <w:rsid w:val="00603B48"/>
    <w:rsid w:val="00603BF1"/>
    <w:rsid w:val="006059D5"/>
    <w:rsid w:val="00605B48"/>
    <w:rsid w:val="00605F48"/>
    <w:rsid w:val="00607011"/>
    <w:rsid w:val="00607B26"/>
    <w:rsid w:val="0061184D"/>
    <w:rsid w:val="00612387"/>
    <w:rsid w:val="0061406F"/>
    <w:rsid w:val="006148AC"/>
    <w:rsid w:val="0061528D"/>
    <w:rsid w:val="00616FA6"/>
    <w:rsid w:val="006175E5"/>
    <w:rsid w:val="006178F4"/>
    <w:rsid w:val="00620CA6"/>
    <w:rsid w:val="00620D9F"/>
    <w:rsid w:val="0062169A"/>
    <w:rsid w:val="00622A3E"/>
    <w:rsid w:val="0062363D"/>
    <w:rsid w:val="00625283"/>
    <w:rsid w:val="00625BA2"/>
    <w:rsid w:val="00626209"/>
    <w:rsid w:val="00626EDC"/>
    <w:rsid w:val="00627CAF"/>
    <w:rsid w:val="0063260C"/>
    <w:rsid w:val="00633C59"/>
    <w:rsid w:val="00634A78"/>
    <w:rsid w:val="00635044"/>
    <w:rsid w:val="00636631"/>
    <w:rsid w:val="00636743"/>
    <w:rsid w:val="00637CDE"/>
    <w:rsid w:val="0064021B"/>
    <w:rsid w:val="00640396"/>
    <w:rsid w:val="0064280B"/>
    <w:rsid w:val="00642B5C"/>
    <w:rsid w:val="0064422A"/>
    <w:rsid w:val="006446D0"/>
    <w:rsid w:val="006453B4"/>
    <w:rsid w:val="006477DD"/>
    <w:rsid w:val="00647D18"/>
    <w:rsid w:val="0065038E"/>
    <w:rsid w:val="0065113D"/>
    <w:rsid w:val="00651C40"/>
    <w:rsid w:val="00651E45"/>
    <w:rsid w:val="006540C8"/>
    <w:rsid w:val="00656EE4"/>
    <w:rsid w:val="0066135A"/>
    <w:rsid w:val="00661DDF"/>
    <w:rsid w:val="00663DE8"/>
    <w:rsid w:val="00664E34"/>
    <w:rsid w:val="0066622D"/>
    <w:rsid w:val="00667ABF"/>
    <w:rsid w:val="0067119F"/>
    <w:rsid w:val="006711D5"/>
    <w:rsid w:val="00671372"/>
    <w:rsid w:val="0067208F"/>
    <w:rsid w:val="00673C91"/>
    <w:rsid w:val="006747E2"/>
    <w:rsid w:val="006772B9"/>
    <w:rsid w:val="00677668"/>
    <w:rsid w:val="006809D3"/>
    <w:rsid w:val="0068166D"/>
    <w:rsid w:val="00681E6A"/>
    <w:rsid w:val="006821DD"/>
    <w:rsid w:val="00682635"/>
    <w:rsid w:val="0068380D"/>
    <w:rsid w:val="00683E7F"/>
    <w:rsid w:val="00684F4A"/>
    <w:rsid w:val="006856A1"/>
    <w:rsid w:val="00687E08"/>
    <w:rsid w:val="00690CF7"/>
    <w:rsid w:val="006927D3"/>
    <w:rsid w:val="00692EA4"/>
    <w:rsid w:val="00693F6B"/>
    <w:rsid w:val="0069432A"/>
    <w:rsid w:val="006973A6"/>
    <w:rsid w:val="006A00C6"/>
    <w:rsid w:val="006A04F8"/>
    <w:rsid w:val="006A1279"/>
    <w:rsid w:val="006A194D"/>
    <w:rsid w:val="006A1C07"/>
    <w:rsid w:val="006A2897"/>
    <w:rsid w:val="006A2D36"/>
    <w:rsid w:val="006A45D9"/>
    <w:rsid w:val="006A4963"/>
    <w:rsid w:val="006A66A8"/>
    <w:rsid w:val="006A752D"/>
    <w:rsid w:val="006A7901"/>
    <w:rsid w:val="006B025B"/>
    <w:rsid w:val="006B06C9"/>
    <w:rsid w:val="006B090F"/>
    <w:rsid w:val="006B0CF1"/>
    <w:rsid w:val="006B0FF8"/>
    <w:rsid w:val="006B318E"/>
    <w:rsid w:val="006B3D5A"/>
    <w:rsid w:val="006B3E5B"/>
    <w:rsid w:val="006B440C"/>
    <w:rsid w:val="006B54C2"/>
    <w:rsid w:val="006B5B20"/>
    <w:rsid w:val="006B6BF9"/>
    <w:rsid w:val="006C06B1"/>
    <w:rsid w:val="006C077E"/>
    <w:rsid w:val="006C07C4"/>
    <w:rsid w:val="006C0E89"/>
    <w:rsid w:val="006C14D5"/>
    <w:rsid w:val="006C15B4"/>
    <w:rsid w:val="006C1D78"/>
    <w:rsid w:val="006C2E13"/>
    <w:rsid w:val="006C3E81"/>
    <w:rsid w:val="006C43A6"/>
    <w:rsid w:val="006C4BD2"/>
    <w:rsid w:val="006D04EA"/>
    <w:rsid w:val="006D3B6F"/>
    <w:rsid w:val="006D61A3"/>
    <w:rsid w:val="006D76ED"/>
    <w:rsid w:val="006E1FE7"/>
    <w:rsid w:val="006E432B"/>
    <w:rsid w:val="006E5371"/>
    <w:rsid w:val="006E5FC7"/>
    <w:rsid w:val="006F133C"/>
    <w:rsid w:val="006F1341"/>
    <w:rsid w:val="006F3AA8"/>
    <w:rsid w:val="006F6C91"/>
    <w:rsid w:val="00701638"/>
    <w:rsid w:val="0070284E"/>
    <w:rsid w:val="00702B1B"/>
    <w:rsid w:val="00702E69"/>
    <w:rsid w:val="0070302E"/>
    <w:rsid w:val="0070649D"/>
    <w:rsid w:val="0070788C"/>
    <w:rsid w:val="00707896"/>
    <w:rsid w:val="00707B33"/>
    <w:rsid w:val="00707EB0"/>
    <w:rsid w:val="007112D8"/>
    <w:rsid w:val="00711894"/>
    <w:rsid w:val="007122E9"/>
    <w:rsid w:val="00714237"/>
    <w:rsid w:val="00714450"/>
    <w:rsid w:val="00715103"/>
    <w:rsid w:val="00715D48"/>
    <w:rsid w:val="0072144F"/>
    <w:rsid w:val="0072327F"/>
    <w:rsid w:val="007239D7"/>
    <w:rsid w:val="00725193"/>
    <w:rsid w:val="00725BDB"/>
    <w:rsid w:val="00730F4F"/>
    <w:rsid w:val="00731A96"/>
    <w:rsid w:val="00731BE5"/>
    <w:rsid w:val="00731FEE"/>
    <w:rsid w:val="007321A4"/>
    <w:rsid w:val="00733BFB"/>
    <w:rsid w:val="007340C1"/>
    <w:rsid w:val="00735848"/>
    <w:rsid w:val="00735A0F"/>
    <w:rsid w:val="00735D82"/>
    <w:rsid w:val="0073646B"/>
    <w:rsid w:val="00737572"/>
    <w:rsid w:val="007405D7"/>
    <w:rsid w:val="007416CC"/>
    <w:rsid w:val="007423EA"/>
    <w:rsid w:val="00743A00"/>
    <w:rsid w:val="00745800"/>
    <w:rsid w:val="00746444"/>
    <w:rsid w:val="0074701C"/>
    <w:rsid w:val="007479E5"/>
    <w:rsid w:val="00747B1D"/>
    <w:rsid w:val="00747DD2"/>
    <w:rsid w:val="00750D36"/>
    <w:rsid w:val="00750FB7"/>
    <w:rsid w:val="00751651"/>
    <w:rsid w:val="00751CD3"/>
    <w:rsid w:val="00751D4C"/>
    <w:rsid w:val="00753599"/>
    <w:rsid w:val="00753D9F"/>
    <w:rsid w:val="00754F18"/>
    <w:rsid w:val="007558BF"/>
    <w:rsid w:val="00755C6C"/>
    <w:rsid w:val="007561F8"/>
    <w:rsid w:val="007565E9"/>
    <w:rsid w:val="00756A41"/>
    <w:rsid w:val="007626EC"/>
    <w:rsid w:val="0076484A"/>
    <w:rsid w:val="00765B86"/>
    <w:rsid w:val="00765CC3"/>
    <w:rsid w:val="007677AF"/>
    <w:rsid w:val="00770CB2"/>
    <w:rsid w:val="00771256"/>
    <w:rsid w:val="00771486"/>
    <w:rsid w:val="00771DDB"/>
    <w:rsid w:val="00771E9A"/>
    <w:rsid w:val="00773916"/>
    <w:rsid w:val="00775178"/>
    <w:rsid w:val="007761BA"/>
    <w:rsid w:val="0078060F"/>
    <w:rsid w:val="00780794"/>
    <w:rsid w:val="0078084B"/>
    <w:rsid w:val="0078230A"/>
    <w:rsid w:val="00785E71"/>
    <w:rsid w:val="00787E7E"/>
    <w:rsid w:val="00787FC2"/>
    <w:rsid w:val="00790C14"/>
    <w:rsid w:val="00791F35"/>
    <w:rsid w:val="00792C99"/>
    <w:rsid w:val="00793C75"/>
    <w:rsid w:val="00794499"/>
    <w:rsid w:val="0079487E"/>
    <w:rsid w:val="007968EC"/>
    <w:rsid w:val="00797FAF"/>
    <w:rsid w:val="007A03AE"/>
    <w:rsid w:val="007A0AB6"/>
    <w:rsid w:val="007A0BF7"/>
    <w:rsid w:val="007A3640"/>
    <w:rsid w:val="007A37D3"/>
    <w:rsid w:val="007A3B5D"/>
    <w:rsid w:val="007A3DB8"/>
    <w:rsid w:val="007A40D6"/>
    <w:rsid w:val="007A5907"/>
    <w:rsid w:val="007A5E22"/>
    <w:rsid w:val="007A7B0F"/>
    <w:rsid w:val="007A7F2F"/>
    <w:rsid w:val="007A7F97"/>
    <w:rsid w:val="007B09E0"/>
    <w:rsid w:val="007B1E8C"/>
    <w:rsid w:val="007B37B1"/>
    <w:rsid w:val="007B4A0D"/>
    <w:rsid w:val="007B54FA"/>
    <w:rsid w:val="007B57C4"/>
    <w:rsid w:val="007B78C4"/>
    <w:rsid w:val="007B7DAA"/>
    <w:rsid w:val="007C1CEE"/>
    <w:rsid w:val="007C1FA7"/>
    <w:rsid w:val="007C48B2"/>
    <w:rsid w:val="007C5362"/>
    <w:rsid w:val="007C59E8"/>
    <w:rsid w:val="007C6011"/>
    <w:rsid w:val="007C7C5B"/>
    <w:rsid w:val="007C7E51"/>
    <w:rsid w:val="007D0679"/>
    <w:rsid w:val="007D1D53"/>
    <w:rsid w:val="007D21A9"/>
    <w:rsid w:val="007D321B"/>
    <w:rsid w:val="007D3C27"/>
    <w:rsid w:val="007D4C8C"/>
    <w:rsid w:val="007D5AF0"/>
    <w:rsid w:val="007D62E6"/>
    <w:rsid w:val="007D6F7E"/>
    <w:rsid w:val="007D7171"/>
    <w:rsid w:val="007D7811"/>
    <w:rsid w:val="007E0481"/>
    <w:rsid w:val="007E0B89"/>
    <w:rsid w:val="007E1CCC"/>
    <w:rsid w:val="007E1FFC"/>
    <w:rsid w:val="007E2C0A"/>
    <w:rsid w:val="007E3348"/>
    <w:rsid w:val="007E4065"/>
    <w:rsid w:val="007E5C7F"/>
    <w:rsid w:val="007E6151"/>
    <w:rsid w:val="007E64EF"/>
    <w:rsid w:val="007E6C85"/>
    <w:rsid w:val="007F10FF"/>
    <w:rsid w:val="007F1810"/>
    <w:rsid w:val="007F2110"/>
    <w:rsid w:val="007F2642"/>
    <w:rsid w:val="007F2702"/>
    <w:rsid w:val="007F4D81"/>
    <w:rsid w:val="007F50F8"/>
    <w:rsid w:val="007F5E8E"/>
    <w:rsid w:val="007F6A97"/>
    <w:rsid w:val="007F72F0"/>
    <w:rsid w:val="00800EB0"/>
    <w:rsid w:val="008012DF"/>
    <w:rsid w:val="00801312"/>
    <w:rsid w:val="008021B5"/>
    <w:rsid w:val="00802769"/>
    <w:rsid w:val="008034E0"/>
    <w:rsid w:val="00804742"/>
    <w:rsid w:val="00804911"/>
    <w:rsid w:val="00805BAB"/>
    <w:rsid w:val="00807DA3"/>
    <w:rsid w:val="008100D2"/>
    <w:rsid w:val="00812402"/>
    <w:rsid w:val="0081286E"/>
    <w:rsid w:val="00816A3E"/>
    <w:rsid w:val="00816BB6"/>
    <w:rsid w:val="00820AFA"/>
    <w:rsid w:val="00820C07"/>
    <w:rsid w:val="00823958"/>
    <w:rsid w:val="0082454C"/>
    <w:rsid w:val="00824779"/>
    <w:rsid w:val="008266BB"/>
    <w:rsid w:val="00826A90"/>
    <w:rsid w:val="0082785D"/>
    <w:rsid w:val="008278E5"/>
    <w:rsid w:val="00827A1A"/>
    <w:rsid w:val="00830F6F"/>
    <w:rsid w:val="00831726"/>
    <w:rsid w:val="00831799"/>
    <w:rsid w:val="00832162"/>
    <w:rsid w:val="00832586"/>
    <w:rsid w:val="00832E87"/>
    <w:rsid w:val="008353EE"/>
    <w:rsid w:val="00835E70"/>
    <w:rsid w:val="00836D52"/>
    <w:rsid w:val="00837CE9"/>
    <w:rsid w:val="00840843"/>
    <w:rsid w:val="008412CC"/>
    <w:rsid w:val="008422B9"/>
    <w:rsid w:val="00842E59"/>
    <w:rsid w:val="00843061"/>
    <w:rsid w:val="0084361A"/>
    <w:rsid w:val="00843951"/>
    <w:rsid w:val="008447E8"/>
    <w:rsid w:val="00844F23"/>
    <w:rsid w:val="008501AF"/>
    <w:rsid w:val="0085104F"/>
    <w:rsid w:val="00851523"/>
    <w:rsid w:val="00851738"/>
    <w:rsid w:val="00851B4D"/>
    <w:rsid w:val="00851CE8"/>
    <w:rsid w:val="00852064"/>
    <w:rsid w:val="00854144"/>
    <w:rsid w:val="00855086"/>
    <w:rsid w:val="0085547A"/>
    <w:rsid w:val="008608EB"/>
    <w:rsid w:val="00860C47"/>
    <w:rsid w:val="0086105A"/>
    <w:rsid w:val="0086172B"/>
    <w:rsid w:val="00861E75"/>
    <w:rsid w:val="008622C6"/>
    <w:rsid w:val="0086347D"/>
    <w:rsid w:val="00863B0E"/>
    <w:rsid w:val="00863E00"/>
    <w:rsid w:val="00864063"/>
    <w:rsid w:val="0086445D"/>
    <w:rsid w:val="00865385"/>
    <w:rsid w:val="00865518"/>
    <w:rsid w:val="00866E30"/>
    <w:rsid w:val="0086793E"/>
    <w:rsid w:val="00867EA9"/>
    <w:rsid w:val="00867F0F"/>
    <w:rsid w:val="0087188E"/>
    <w:rsid w:val="008724CA"/>
    <w:rsid w:val="0087442D"/>
    <w:rsid w:val="00874CA5"/>
    <w:rsid w:val="008756BA"/>
    <w:rsid w:val="00876F88"/>
    <w:rsid w:val="0087714D"/>
    <w:rsid w:val="008800E5"/>
    <w:rsid w:val="00881E1C"/>
    <w:rsid w:val="0088301D"/>
    <w:rsid w:val="00884152"/>
    <w:rsid w:val="00884B0A"/>
    <w:rsid w:val="008863F5"/>
    <w:rsid w:val="00886814"/>
    <w:rsid w:val="00886AD0"/>
    <w:rsid w:val="00886CF9"/>
    <w:rsid w:val="0088797E"/>
    <w:rsid w:val="00887F4A"/>
    <w:rsid w:val="008900AB"/>
    <w:rsid w:val="008910F2"/>
    <w:rsid w:val="008914A0"/>
    <w:rsid w:val="00892002"/>
    <w:rsid w:val="00892101"/>
    <w:rsid w:val="00892CEA"/>
    <w:rsid w:val="00893111"/>
    <w:rsid w:val="0089554D"/>
    <w:rsid w:val="00895A2E"/>
    <w:rsid w:val="00896329"/>
    <w:rsid w:val="00896A1D"/>
    <w:rsid w:val="00896F27"/>
    <w:rsid w:val="00897263"/>
    <w:rsid w:val="00897F43"/>
    <w:rsid w:val="008A017B"/>
    <w:rsid w:val="008A051A"/>
    <w:rsid w:val="008A09D8"/>
    <w:rsid w:val="008A0BD4"/>
    <w:rsid w:val="008A16A4"/>
    <w:rsid w:val="008A20F3"/>
    <w:rsid w:val="008A323A"/>
    <w:rsid w:val="008A3A9B"/>
    <w:rsid w:val="008A5047"/>
    <w:rsid w:val="008A5226"/>
    <w:rsid w:val="008A5E05"/>
    <w:rsid w:val="008A6215"/>
    <w:rsid w:val="008A629E"/>
    <w:rsid w:val="008A6BA3"/>
    <w:rsid w:val="008A6EE6"/>
    <w:rsid w:val="008B0CDA"/>
    <w:rsid w:val="008B106D"/>
    <w:rsid w:val="008B1E34"/>
    <w:rsid w:val="008B2B66"/>
    <w:rsid w:val="008B447D"/>
    <w:rsid w:val="008B67A2"/>
    <w:rsid w:val="008B6C46"/>
    <w:rsid w:val="008C43E6"/>
    <w:rsid w:val="008C4D6C"/>
    <w:rsid w:val="008C564C"/>
    <w:rsid w:val="008C6974"/>
    <w:rsid w:val="008C6B76"/>
    <w:rsid w:val="008C7701"/>
    <w:rsid w:val="008C780C"/>
    <w:rsid w:val="008C7BD3"/>
    <w:rsid w:val="008D0930"/>
    <w:rsid w:val="008D26C3"/>
    <w:rsid w:val="008D2B4C"/>
    <w:rsid w:val="008D3497"/>
    <w:rsid w:val="008D515C"/>
    <w:rsid w:val="008E364B"/>
    <w:rsid w:val="008E374C"/>
    <w:rsid w:val="008E4103"/>
    <w:rsid w:val="008E6D99"/>
    <w:rsid w:val="008E7028"/>
    <w:rsid w:val="008F0E4A"/>
    <w:rsid w:val="008F14B0"/>
    <w:rsid w:val="008F1F1B"/>
    <w:rsid w:val="008F208E"/>
    <w:rsid w:val="008F30A0"/>
    <w:rsid w:val="008F3CEB"/>
    <w:rsid w:val="008F3E8E"/>
    <w:rsid w:val="008F4F19"/>
    <w:rsid w:val="008F4F58"/>
    <w:rsid w:val="008F587F"/>
    <w:rsid w:val="00900052"/>
    <w:rsid w:val="00900AF2"/>
    <w:rsid w:val="00902860"/>
    <w:rsid w:val="00905F6C"/>
    <w:rsid w:val="0090751E"/>
    <w:rsid w:val="00911B39"/>
    <w:rsid w:val="0091255A"/>
    <w:rsid w:val="00913091"/>
    <w:rsid w:val="00913D7D"/>
    <w:rsid w:val="00913E45"/>
    <w:rsid w:val="009140BB"/>
    <w:rsid w:val="00920F46"/>
    <w:rsid w:val="009232A3"/>
    <w:rsid w:val="00923583"/>
    <w:rsid w:val="009235E5"/>
    <w:rsid w:val="00923D34"/>
    <w:rsid w:val="009250D2"/>
    <w:rsid w:val="00926AAE"/>
    <w:rsid w:val="00926AC4"/>
    <w:rsid w:val="00927B95"/>
    <w:rsid w:val="00931763"/>
    <w:rsid w:val="00932F2C"/>
    <w:rsid w:val="00937EB7"/>
    <w:rsid w:val="00940B9C"/>
    <w:rsid w:val="00940BBC"/>
    <w:rsid w:val="00942B8D"/>
    <w:rsid w:val="00945071"/>
    <w:rsid w:val="00947960"/>
    <w:rsid w:val="00950C4B"/>
    <w:rsid w:val="00952BE0"/>
    <w:rsid w:val="0095304D"/>
    <w:rsid w:val="00953DB9"/>
    <w:rsid w:val="00953F41"/>
    <w:rsid w:val="00955304"/>
    <w:rsid w:val="00956055"/>
    <w:rsid w:val="0095611A"/>
    <w:rsid w:val="0096198B"/>
    <w:rsid w:val="009620C2"/>
    <w:rsid w:val="0096333C"/>
    <w:rsid w:val="0096441F"/>
    <w:rsid w:val="00965999"/>
    <w:rsid w:val="00966F37"/>
    <w:rsid w:val="009708C2"/>
    <w:rsid w:val="00970A4B"/>
    <w:rsid w:val="00972ABA"/>
    <w:rsid w:val="009732B2"/>
    <w:rsid w:val="00973BB6"/>
    <w:rsid w:val="00975317"/>
    <w:rsid w:val="0097637F"/>
    <w:rsid w:val="00977D01"/>
    <w:rsid w:val="0098000D"/>
    <w:rsid w:val="00980F7A"/>
    <w:rsid w:val="00982455"/>
    <w:rsid w:val="00982BAE"/>
    <w:rsid w:val="00984728"/>
    <w:rsid w:val="009878C7"/>
    <w:rsid w:val="00987FF5"/>
    <w:rsid w:val="00990099"/>
    <w:rsid w:val="009908EF"/>
    <w:rsid w:val="00990B73"/>
    <w:rsid w:val="009915F9"/>
    <w:rsid w:val="009916A9"/>
    <w:rsid w:val="009922A3"/>
    <w:rsid w:val="0099282B"/>
    <w:rsid w:val="009947B1"/>
    <w:rsid w:val="009951E4"/>
    <w:rsid w:val="009972E3"/>
    <w:rsid w:val="009A1108"/>
    <w:rsid w:val="009A1F51"/>
    <w:rsid w:val="009A43EE"/>
    <w:rsid w:val="009A45DA"/>
    <w:rsid w:val="009A540C"/>
    <w:rsid w:val="009A6E1D"/>
    <w:rsid w:val="009B100E"/>
    <w:rsid w:val="009B75EB"/>
    <w:rsid w:val="009B7CFD"/>
    <w:rsid w:val="009C0F43"/>
    <w:rsid w:val="009C2431"/>
    <w:rsid w:val="009C2BFB"/>
    <w:rsid w:val="009C2D5F"/>
    <w:rsid w:val="009C52CC"/>
    <w:rsid w:val="009D20B8"/>
    <w:rsid w:val="009D2733"/>
    <w:rsid w:val="009D454E"/>
    <w:rsid w:val="009D4A39"/>
    <w:rsid w:val="009D5B23"/>
    <w:rsid w:val="009D6396"/>
    <w:rsid w:val="009D71F4"/>
    <w:rsid w:val="009E1675"/>
    <w:rsid w:val="009E1938"/>
    <w:rsid w:val="009E2A7E"/>
    <w:rsid w:val="009E2C10"/>
    <w:rsid w:val="009E2ED0"/>
    <w:rsid w:val="009E471E"/>
    <w:rsid w:val="009E4992"/>
    <w:rsid w:val="009E599D"/>
    <w:rsid w:val="009E691C"/>
    <w:rsid w:val="009E70B5"/>
    <w:rsid w:val="009E7582"/>
    <w:rsid w:val="009F1F3B"/>
    <w:rsid w:val="009F225B"/>
    <w:rsid w:val="009F3567"/>
    <w:rsid w:val="009F54AC"/>
    <w:rsid w:val="009F5F86"/>
    <w:rsid w:val="009F7031"/>
    <w:rsid w:val="009F7426"/>
    <w:rsid w:val="009F7CE1"/>
    <w:rsid w:val="00A0285C"/>
    <w:rsid w:val="00A033FC"/>
    <w:rsid w:val="00A035BE"/>
    <w:rsid w:val="00A0396A"/>
    <w:rsid w:val="00A049BC"/>
    <w:rsid w:val="00A058AF"/>
    <w:rsid w:val="00A07151"/>
    <w:rsid w:val="00A07823"/>
    <w:rsid w:val="00A07D8F"/>
    <w:rsid w:val="00A07DA9"/>
    <w:rsid w:val="00A1032E"/>
    <w:rsid w:val="00A11326"/>
    <w:rsid w:val="00A116DA"/>
    <w:rsid w:val="00A116E3"/>
    <w:rsid w:val="00A133AE"/>
    <w:rsid w:val="00A13847"/>
    <w:rsid w:val="00A13D3E"/>
    <w:rsid w:val="00A14526"/>
    <w:rsid w:val="00A1507E"/>
    <w:rsid w:val="00A164B9"/>
    <w:rsid w:val="00A200B8"/>
    <w:rsid w:val="00A21F0E"/>
    <w:rsid w:val="00A2304B"/>
    <w:rsid w:val="00A244ED"/>
    <w:rsid w:val="00A255B9"/>
    <w:rsid w:val="00A25E5D"/>
    <w:rsid w:val="00A30E3B"/>
    <w:rsid w:val="00A3111C"/>
    <w:rsid w:val="00A3412D"/>
    <w:rsid w:val="00A352C6"/>
    <w:rsid w:val="00A35748"/>
    <w:rsid w:val="00A357A0"/>
    <w:rsid w:val="00A367D6"/>
    <w:rsid w:val="00A36822"/>
    <w:rsid w:val="00A37F7B"/>
    <w:rsid w:val="00A40EFB"/>
    <w:rsid w:val="00A412D2"/>
    <w:rsid w:val="00A42C2D"/>
    <w:rsid w:val="00A4307B"/>
    <w:rsid w:val="00A45291"/>
    <w:rsid w:val="00A46606"/>
    <w:rsid w:val="00A47601"/>
    <w:rsid w:val="00A4789D"/>
    <w:rsid w:val="00A50AA4"/>
    <w:rsid w:val="00A50DA6"/>
    <w:rsid w:val="00A528D8"/>
    <w:rsid w:val="00A56415"/>
    <w:rsid w:val="00A564E8"/>
    <w:rsid w:val="00A56F06"/>
    <w:rsid w:val="00A6283C"/>
    <w:rsid w:val="00A635A5"/>
    <w:rsid w:val="00A6435A"/>
    <w:rsid w:val="00A67C0E"/>
    <w:rsid w:val="00A70743"/>
    <w:rsid w:val="00A717AC"/>
    <w:rsid w:val="00A71969"/>
    <w:rsid w:val="00A72E84"/>
    <w:rsid w:val="00A73002"/>
    <w:rsid w:val="00A73EE1"/>
    <w:rsid w:val="00A74904"/>
    <w:rsid w:val="00A7490C"/>
    <w:rsid w:val="00A7616B"/>
    <w:rsid w:val="00A76952"/>
    <w:rsid w:val="00A76D70"/>
    <w:rsid w:val="00A771E0"/>
    <w:rsid w:val="00A80205"/>
    <w:rsid w:val="00A813EC"/>
    <w:rsid w:val="00A81683"/>
    <w:rsid w:val="00A83B48"/>
    <w:rsid w:val="00A83D01"/>
    <w:rsid w:val="00A842E7"/>
    <w:rsid w:val="00A84925"/>
    <w:rsid w:val="00A854AE"/>
    <w:rsid w:val="00A8635B"/>
    <w:rsid w:val="00A866BB"/>
    <w:rsid w:val="00A87523"/>
    <w:rsid w:val="00A904A0"/>
    <w:rsid w:val="00A90787"/>
    <w:rsid w:val="00A927E5"/>
    <w:rsid w:val="00A935DB"/>
    <w:rsid w:val="00A937CC"/>
    <w:rsid w:val="00A93F48"/>
    <w:rsid w:val="00A94262"/>
    <w:rsid w:val="00A95A40"/>
    <w:rsid w:val="00A970F3"/>
    <w:rsid w:val="00AA1901"/>
    <w:rsid w:val="00AA2E07"/>
    <w:rsid w:val="00AA2F4A"/>
    <w:rsid w:val="00AA483B"/>
    <w:rsid w:val="00AA48C0"/>
    <w:rsid w:val="00AA6875"/>
    <w:rsid w:val="00AA6CFD"/>
    <w:rsid w:val="00AB023D"/>
    <w:rsid w:val="00AB15DC"/>
    <w:rsid w:val="00AB24DB"/>
    <w:rsid w:val="00AB3266"/>
    <w:rsid w:val="00AB32E4"/>
    <w:rsid w:val="00AB47C0"/>
    <w:rsid w:val="00AB5E9A"/>
    <w:rsid w:val="00AB7897"/>
    <w:rsid w:val="00AB7AD0"/>
    <w:rsid w:val="00AC0378"/>
    <w:rsid w:val="00AC152E"/>
    <w:rsid w:val="00AC4123"/>
    <w:rsid w:val="00AC5471"/>
    <w:rsid w:val="00AC5BF6"/>
    <w:rsid w:val="00AC68B9"/>
    <w:rsid w:val="00AC7382"/>
    <w:rsid w:val="00AC7780"/>
    <w:rsid w:val="00AD1735"/>
    <w:rsid w:val="00AD1C2F"/>
    <w:rsid w:val="00AD22B5"/>
    <w:rsid w:val="00AD2393"/>
    <w:rsid w:val="00AD6595"/>
    <w:rsid w:val="00AD7770"/>
    <w:rsid w:val="00AD77A0"/>
    <w:rsid w:val="00AD7BC7"/>
    <w:rsid w:val="00AE08EF"/>
    <w:rsid w:val="00AE0B47"/>
    <w:rsid w:val="00AE0BD8"/>
    <w:rsid w:val="00AE1A1E"/>
    <w:rsid w:val="00AE25EB"/>
    <w:rsid w:val="00AE373A"/>
    <w:rsid w:val="00AE3A3A"/>
    <w:rsid w:val="00AE495F"/>
    <w:rsid w:val="00AE4A6F"/>
    <w:rsid w:val="00AE51F5"/>
    <w:rsid w:val="00AE5411"/>
    <w:rsid w:val="00AE66BF"/>
    <w:rsid w:val="00AE6970"/>
    <w:rsid w:val="00AE7792"/>
    <w:rsid w:val="00AF1450"/>
    <w:rsid w:val="00AF168D"/>
    <w:rsid w:val="00AF5EE5"/>
    <w:rsid w:val="00AF65F0"/>
    <w:rsid w:val="00AF7EA0"/>
    <w:rsid w:val="00B0026A"/>
    <w:rsid w:val="00B0134C"/>
    <w:rsid w:val="00B01CC9"/>
    <w:rsid w:val="00B0267C"/>
    <w:rsid w:val="00B03BEE"/>
    <w:rsid w:val="00B04323"/>
    <w:rsid w:val="00B05746"/>
    <w:rsid w:val="00B076D8"/>
    <w:rsid w:val="00B10FBF"/>
    <w:rsid w:val="00B135E1"/>
    <w:rsid w:val="00B13891"/>
    <w:rsid w:val="00B13BC3"/>
    <w:rsid w:val="00B145DE"/>
    <w:rsid w:val="00B14DC3"/>
    <w:rsid w:val="00B15035"/>
    <w:rsid w:val="00B15157"/>
    <w:rsid w:val="00B164C2"/>
    <w:rsid w:val="00B175B5"/>
    <w:rsid w:val="00B202A6"/>
    <w:rsid w:val="00B20F61"/>
    <w:rsid w:val="00B21288"/>
    <w:rsid w:val="00B2138F"/>
    <w:rsid w:val="00B21482"/>
    <w:rsid w:val="00B2185E"/>
    <w:rsid w:val="00B2225D"/>
    <w:rsid w:val="00B22E90"/>
    <w:rsid w:val="00B25451"/>
    <w:rsid w:val="00B26D25"/>
    <w:rsid w:val="00B26D8A"/>
    <w:rsid w:val="00B306FE"/>
    <w:rsid w:val="00B309FB"/>
    <w:rsid w:val="00B311F1"/>
    <w:rsid w:val="00B312A4"/>
    <w:rsid w:val="00B3562B"/>
    <w:rsid w:val="00B37675"/>
    <w:rsid w:val="00B404F8"/>
    <w:rsid w:val="00B418F1"/>
    <w:rsid w:val="00B45570"/>
    <w:rsid w:val="00B456A2"/>
    <w:rsid w:val="00B470FC"/>
    <w:rsid w:val="00B4723B"/>
    <w:rsid w:val="00B478DD"/>
    <w:rsid w:val="00B47B95"/>
    <w:rsid w:val="00B522C6"/>
    <w:rsid w:val="00B53842"/>
    <w:rsid w:val="00B55DFD"/>
    <w:rsid w:val="00B56AEA"/>
    <w:rsid w:val="00B57A7A"/>
    <w:rsid w:val="00B57CA5"/>
    <w:rsid w:val="00B60C93"/>
    <w:rsid w:val="00B621CE"/>
    <w:rsid w:val="00B62A83"/>
    <w:rsid w:val="00B62C1D"/>
    <w:rsid w:val="00B632C2"/>
    <w:rsid w:val="00B63C08"/>
    <w:rsid w:val="00B63C99"/>
    <w:rsid w:val="00B63FD8"/>
    <w:rsid w:val="00B64668"/>
    <w:rsid w:val="00B65888"/>
    <w:rsid w:val="00B662F0"/>
    <w:rsid w:val="00B70528"/>
    <w:rsid w:val="00B714A9"/>
    <w:rsid w:val="00B716E5"/>
    <w:rsid w:val="00B739D3"/>
    <w:rsid w:val="00B74819"/>
    <w:rsid w:val="00B74894"/>
    <w:rsid w:val="00B7507F"/>
    <w:rsid w:val="00B778C7"/>
    <w:rsid w:val="00B77FDA"/>
    <w:rsid w:val="00B808D5"/>
    <w:rsid w:val="00B80AC0"/>
    <w:rsid w:val="00B871EC"/>
    <w:rsid w:val="00B90B0F"/>
    <w:rsid w:val="00B93065"/>
    <w:rsid w:val="00B93F57"/>
    <w:rsid w:val="00B9432E"/>
    <w:rsid w:val="00B95267"/>
    <w:rsid w:val="00B97150"/>
    <w:rsid w:val="00BA0FCA"/>
    <w:rsid w:val="00BA1314"/>
    <w:rsid w:val="00BA1657"/>
    <w:rsid w:val="00BA1823"/>
    <w:rsid w:val="00BA1AC3"/>
    <w:rsid w:val="00BA3140"/>
    <w:rsid w:val="00BA3986"/>
    <w:rsid w:val="00BA3F8C"/>
    <w:rsid w:val="00BA4B4F"/>
    <w:rsid w:val="00BA5C1B"/>
    <w:rsid w:val="00BB0D62"/>
    <w:rsid w:val="00BB1888"/>
    <w:rsid w:val="00BB2299"/>
    <w:rsid w:val="00BB2B68"/>
    <w:rsid w:val="00BB3393"/>
    <w:rsid w:val="00BB387C"/>
    <w:rsid w:val="00BB41DE"/>
    <w:rsid w:val="00BB5FBD"/>
    <w:rsid w:val="00BB7014"/>
    <w:rsid w:val="00BB720C"/>
    <w:rsid w:val="00BC0AE2"/>
    <w:rsid w:val="00BC1BB4"/>
    <w:rsid w:val="00BC2C95"/>
    <w:rsid w:val="00BC3699"/>
    <w:rsid w:val="00BC3B12"/>
    <w:rsid w:val="00BC3EA0"/>
    <w:rsid w:val="00BC6E55"/>
    <w:rsid w:val="00BC7F68"/>
    <w:rsid w:val="00BD058D"/>
    <w:rsid w:val="00BD1363"/>
    <w:rsid w:val="00BD143B"/>
    <w:rsid w:val="00BD33A7"/>
    <w:rsid w:val="00BD3A90"/>
    <w:rsid w:val="00BD4F6D"/>
    <w:rsid w:val="00BD55BE"/>
    <w:rsid w:val="00BD58E7"/>
    <w:rsid w:val="00BD5984"/>
    <w:rsid w:val="00BD5B4C"/>
    <w:rsid w:val="00BD603D"/>
    <w:rsid w:val="00BD615D"/>
    <w:rsid w:val="00BD7356"/>
    <w:rsid w:val="00BD7A1B"/>
    <w:rsid w:val="00BE11DF"/>
    <w:rsid w:val="00BE2E4C"/>
    <w:rsid w:val="00BE2F90"/>
    <w:rsid w:val="00BE2FF1"/>
    <w:rsid w:val="00BE309E"/>
    <w:rsid w:val="00BE39D3"/>
    <w:rsid w:val="00BE3CA6"/>
    <w:rsid w:val="00BE5434"/>
    <w:rsid w:val="00BE7732"/>
    <w:rsid w:val="00BE7AF9"/>
    <w:rsid w:val="00BF12EB"/>
    <w:rsid w:val="00BF14B0"/>
    <w:rsid w:val="00BF38A1"/>
    <w:rsid w:val="00BF4B3C"/>
    <w:rsid w:val="00BF4C87"/>
    <w:rsid w:val="00BF56EB"/>
    <w:rsid w:val="00BF64F3"/>
    <w:rsid w:val="00BF672D"/>
    <w:rsid w:val="00BF71C4"/>
    <w:rsid w:val="00C00394"/>
    <w:rsid w:val="00C023BE"/>
    <w:rsid w:val="00C039FA"/>
    <w:rsid w:val="00C07903"/>
    <w:rsid w:val="00C11071"/>
    <w:rsid w:val="00C11830"/>
    <w:rsid w:val="00C131AD"/>
    <w:rsid w:val="00C1337D"/>
    <w:rsid w:val="00C13AA9"/>
    <w:rsid w:val="00C14E33"/>
    <w:rsid w:val="00C14FAB"/>
    <w:rsid w:val="00C15EB4"/>
    <w:rsid w:val="00C17FFB"/>
    <w:rsid w:val="00C2063E"/>
    <w:rsid w:val="00C22267"/>
    <w:rsid w:val="00C24E52"/>
    <w:rsid w:val="00C2571A"/>
    <w:rsid w:val="00C27EE3"/>
    <w:rsid w:val="00C30731"/>
    <w:rsid w:val="00C318DA"/>
    <w:rsid w:val="00C32469"/>
    <w:rsid w:val="00C3297E"/>
    <w:rsid w:val="00C33B40"/>
    <w:rsid w:val="00C34A36"/>
    <w:rsid w:val="00C3719C"/>
    <w:rsid w:val="00C37A63"/>
    <w:rsid w:val="00C41255"/>
    <w:rsid w:val="00C4289E"/>
    <w:rsid w:val="00C43B86"/>
    <w:rsid w:val="00C466DB"/>
    <w:rsid w:val="00C46D93"/>
    <w:rsid w:val="00C47B3F"/>
    <w:rsid w:val="00C47F96"/>
    <w:rsid w:val="00C515AD"/>
    <w:rsid w:val="00C515E0"/>
    <w:rsid w:val="00C5181B"/>
    <w:rsid w:val="00C52603"/>
    <w:rsid w:val="00C53460"/>
    <w:rsid w:val="00C53CBE"/>
    <w:rsid w:val="00C54F0F"/>
    <w:rsid w:val="00C54F72"/>
    <w:rsid w:val="00C5642D"/>
    <w:rsid w:val="00C56FBE"/>
    <w:rsid w:val="00C60637"/>
    <w:rsid w:val="00C62506"/>
    <w:rsid w:val="00C62DFF"/>
    <w:rsid w:val="00C64861"/>
    <w:rsid w:val="00C72A85"/>
    <w:rsid w:val="00C72D1C"/>
    <w:rsid w:val="00C738AC"/>
    <w:rsid w:val="00C744C7"/>
    <w:rsid w:val="00C74654"/>
    <w:rsid w:val="00C74998"/>
    <w:rsid w:val="00C749AF"/>
    <w:rsid w:val="00C7500C"/>
    <w:rsid w:val="00C77E2C"/>
    <w:rsid w:val="00C77EAB"/>
    <w:rsid w:val="00C80C41"/>
    <w:rsid w:val="00C82296"/>
    <w:rsid w:val="00C82779"/>
    <w:rsid w:val="00C82D7D"/>
    <w:rsid w:val="00C8331C"/>
    <w:rsid w:val="00C856F5"/>
    <w:rsid w:val="00C8614B"/>
    <w:rsid w:val="00C86DF9"/>
    <w:rsid w:val="00C8761D"/>
    <w:rsid w:val="00C91B89"/>
    <w:rsid w:val="00C92E3B"/>
    <w:rsid w:val="00C932EA"/>
    <w:rsid w:val="00C93E14"/>
    <w:rsid w:val="00C940E1"/>
    <w:rsid w:val="00C94F48"/>
    <w:rsid w:val="00C95A87"/>
    <w:rsid w:val="00C95E51"/>
    <w:rsid w:val="00C9793D"/>
    <w:rsid w:val="00CA1207"/>
    <w:rsid w:val="00CA1A9E"/>
    <w:rsid w:val="00CA3F2D"/>
    <w:rsid w:val="00CA4038"/>
    <w:rsid w:val="00CA4607"/>
    <w:rsid w:val="00CA5822"/>
    <w:rsid w:val="00CA6F4F"/>
    <w:rsid w:val="00CA7872"/>
    <w:rsid w:val="00CA7DA8"/>
    <w:rsid w:val="00CB1AFF"/>
    <w:rsid w:val="00CB1ECD"/>
    <w:rsid w:val="00CB363D"/>
    <w:rsid w:val="00CB4440"/>
    <w:rsid w:val="00CB6043"/>
    <w:rsid w:val="00CB6C62"/>
    <w:rsid w:val="00CC1039"/>
    <w:rsid w:val="00CC1A31"/>
    <w:rsid w:val="00CC235D"/>
    <w:rsid w:val="00CC2420"/>
    <w:rsid w:val="00CC3BB3"/>
    <w:rsid w:val="00CC4264"/>
    <w:rsid w:val="00CC51B2"/>
    <w:rsid w:val="00CC7D2D"/>
    <w:rsid w:val="00CD1F9F"/>
    <w:rsid w:val="00CD2D38"/>
    <w:rsid w:val="00CD4902"/>
    <w:rsid w:val="00CD4B56"/>
    <w:rsid w:val="00CD660F"/>
    <w:rsid w:val="00CD758B"/>
    <w:rsid w:val="00CD7EB0"/>
    <w:rsid w:val="00CE1F9B"/>
    <w:rsid w:val="00CE2B01"/>
    <w:rsid w:val="00CE2BBC"/>
    <w:rsid w:val="00CE5F1F"/>
    <w:rsid w:val="00CE6C22"/>
    <w:rsid w:val="00CE6CB9"/>
    <w:rsid w:val="00CE6F44"/>
    <w:rsid w:val="00CE7C0A"/>
    <w:rsid w:val="00CF077F"/>
    <w:rsid w:val="00CF0E55"/>
    <w:rsid w:val="00CF38A8"/>
    <w:rsid w:val="00CF442A"/>
    <w:rsid w:val="00CF5071"/>
    <w:rsid w:val="00CF5389"/>
    <w:rsid w:val="00CF5EBB"/>
    <w:rsid w:val="00CF5F9C"/>
    <w:rsid w:val="00CF622C"/>
    <w:rsid w:val="00CF6871"/>
    <w:rsid w:val="00D00121"/>
    <w:rsid w:val="00D001E8"/>
    <w:rsid w:val="00D013DD"/>
    <w:rsid w:val="00D01413"/>
    <w:rsid w:val="00D02C60"/>
    <w:rsid w:val="00D02EA9"/>
    <w:rsid w:val="00D0397E"/>
    <w:rsid w:val="00D046D6"/>
    <w:rsid w:val="00D05788"/>
    <w:rsid w:val="00D06137"/>
    <w:rsid w:val="00D106D2"/>
    <w:rsid w:val="00D1384A"/>
    <w:rsid w:val="00D14774"/>
    <w:rsid w:val="00D15673"/>
    <w:rsid w:val="00D16FAA"/>
    <w:rsid w:val="00D17013"/>
    <w:rsid w:val="00D17C98"/>
    <w:rsid w:val="00D207C6"/>
    <w:rsid w:val="00D20FCA"/>
    <w:rsid w:val="00D2291D"/>
    <w:rsid w:val="00D22BF6"/>
    <w:rsid w:val="00D23766"/>
    <w:rsid w:val="00D23AC8"/>
    <w:rsid w:val="00D249D4"/>
    <w:rsid w:val="00D25343"/>
    <w:rsid w:val="00D26315"/>
    <w:rsid w:val="00D270F8"/>
    <w:rsid w:val="00D27583"/>
    <w:rsid w:val="00D30406"/>
    <w:rsid w:val="00D31484"/>
    <w:rsid w:val="00D32248"/>
    <w:rsid w:val="00D3390A"/>
    <w:rsid w:val="00D34A0A"/>
    <w:rsid w:val="00D35AAF"/>
    <w:rsid w:val="00D363C3"/>
    <w:rsid w:val="00D36B59"/>
    <w:rsid w:val="00D36F83"/>
    <w:rsid w:val="00D37735"/>
    <w:rsid w:val="00D37B70"/>
    <w:rsid w:val="00D40AF3"/>
    <w:rsid w:val="00D41086"/>
    <w:rsid w:val="00D424BC"/>
    <w:rsid w:val="00D43EEE"/>
    <w:rsid w:val="00D443BB"/>
    <w:rsid w:val="00D44D3F"/>
    <w:rsid w:val="00D450FC"/>
    <w:rsid w:val="00D47B1D"/>
    <w:rsid w:val="00D50C84"/>
    <w:rsid w:val="00D516A5"/>
    <w:rsid w:val="00D51F65"/>
    <w:rsid w:val="00D523F9"/>
    <w:rsid w:val="00D5322B"/>
    <w:rsid w:val="00D53E51"/>
    <w:rsid w:val="00D548BC"/>
    <w:rsid w:val="00D54AE3"/>
    <w:rsid w:val="00D54F06"/>
    <w:rsid w:val="00D56E6D"/>
    <w:rsid w:val="00D57824"/>
    <w:rsid w:val="00D57B5F"/>
    <w:rsid w:val="00D60AE4"/>
    <w:rsid w:val="00D60B86"/>
    <w:rsid w:val="00D60D9F"/>
    <w:rsid w:val="00D6263B"/>
    <w:rsid w:val="00D64B45"/>
    <w:rsid w:val="00D64C81"/>
    <w:rsid w:val="00D67BAC"/>
    <w:rsid w:val="00D717F7"/>
    <w:rsid w:val="00D71C53"/>
    <w:rsid w:val="00D72869"/>
    <w:rsid w:val="00D72B61"/>
    <w:rsid w:val="00D731F5"/>
    <w:rsid w:val="00D733B5"/>
    <w:rsid w:val="00D73EE9"/>
    <w:rsid w:val="00D7424A"/>
    <w:rsid w:val="00D74C56"/>
    <w:rsid w:val="00D753B9"/>
    <w:rsid w:val="00D75767"/>
    <w:rsid w:val="00D76B31"/>
    <w:rsid w:val="00D8007D"/>
    <w:rsid w:val="00D801CD"/>
    <w:rsid w:val="00D819E6"/>
    <w:rsid w:val="00D81B0F"/>
    <w:rsid w:val="00D837DA"/>
    <w:rsid w:val="00D83CC0"/>
    <w:rsid w:val="00D84AA1"/>
    <w:rsid w:val="00D90524"/>
    <w:rsid w:val="00D90BF6"/>
    <w:rsid w:val="00D911AA"/>
    <w:rsid w:val="00D94031"/>
    <w:rsid w:val="00D940CB"/>
    <w:rsid w:val="00D9430B"/>
    <w:rsid w:val="00D946BF"/>
    <w:rsid w:val="00D964FA"/>
    <w:rsid w:val="00D96B61"/>
    <w:rsid w:val="00D97049"/>
    <w:rsid w:val="00D9785D"/>
    <w:rsid w:val="00D97CCF"/>
    <w:rsid w:val="00DA1E9E"/>
    <w:rsid w:val="00DA47A5"/>
    <w:rsid w:val="00DA4B48"/>
    <w:rsid w:val="00DA5345"/>
    <w:rsid w:val="00DA536E"/>
    <w:rsid w:val="00DA5C16"/>
    <w:rsid w:val="00DA5D30"/>
    <w:rsid w:val="00DA6AE0"/>
    <w:rsid w:val="00DB0A33"/>
    <w:rsid w:val="00DB0BCD"/>
    <w:rsid w:val="00DB1E98"/>
    <w:rsid w:val="00DB37AC"/>
    <w:rsid w:val="00DB5410"/>
    <w:rsid w:val="00DB7CC3"/>
    <w:rsid w:val="00DC25D9"/>
    <w:rsid w:val="00DC2DD0"/>
    <w:rsid w:val="00DC33AD"/>
    <w:rsid w:val="00DC5465"/>
    <w:rsid w:val="00DD0BBE"/>
    <w:rsid w:val="00DD126C"/>
    <w:rsid w:val="00DD1379"/>
    <w:rsid w:val="00DD14FE"/>
    <w:rsid w:val="00DD22F2"/>
    <w:rsid w:val="00DD4FAC"/>
    <w:rsid w:val="00DD4FCD"/>
    <w:rsid w:val="00DD54F8"/>
    <w:rsid w:val="00DD55BA"/>
    <w:rsid w:val="00DD6A65"/>
    <w:rsid w:val="00DD6EC0"/>
    <w:rsid w:val="00DD7968"/>
    <w:rsid w:val="00DE0597"/>
    <w:rsid w:val="00DE130B"/>
    <w:rsid w:val="00DE189D"/>
    <w:rsid w:val="00DE2D3C"/>
    <w:rsid w:val="00DE3571"/>
    <w:rsid w:val="00DE459D"/>
    <w:rsid w:val="00DE4D28"/>
    <w:rsid w:val="00DE55B6"/>
    <w:rsid w:val="00DE5E7D"/>
    <w:rsid w:val="00DE700E"/>
    <w:rsid w:val="00DF08FB"/>
    <w:rsid w:val="00DF11B2"/>
    <w:rsid w:val="00DF1B3E"/>
    <w:rsid w:val="00DF223F"/>
    <w:rsid w:val="00DF259B"/>
    <w:rsid w:val="00DF38DC"/>
    <w:rsid w:val="00DF3F1D"/>
    <w:rsid w:val="00DF668C"/>
    <w:rsid w:val="00E03902"/>
    <w:rsid w:val="00E0491B"/>
    <w:rsid w:val="00E04B41"/>
    <w:rsid w:val="00E04EC4"/>
    <w:rsid w:val="00E04F6E"/>
    <w:rsid w:val="00E054ED"/>
    <w:rsid w:val="00E06130"/>
    <w:rsid w:val="00E1205C"/>
    <w:rsid w:val="00E123F8"/>
    <w:rsid w:val="00E134AB"/>
    <w:rsid w:val="00E13E81"/>
    <w:rsid w:val="00E1415A"/>
    <w:rsid w:val="00E144F5"/>
    <w:rsid w:val="00E15BF4"/>
    <w:rsid w:val="00E179EE"/>
    <w:rsid w:val="00E20981"/>
    <w:rsid w:val="00E23017"/>
    <w:rsid w:val="00E23090"/>
    <w:rsid w:val="00E24359"/>
    <w:rsid w:val="00E25D3E"/>
    <w:rsid w:val="00E2750F"/>
    <w:rsid w:val="00E302E6"/>
    <w:rsid w:val="00E308F8"/>
    <w:rsid w:val="00E30B7F"/>
    <w:rsid w:val="00E3100F"/>
    <w:rsid w:val="00E32385"/>
    <w:rsid w:val="00E326F9"/>
    <w:rsid w:val="00E33397"/>
    <w:rsid w:val="00E34C34"/>
    <w:rsid w:val="00E35649"/>
    <w:rsid w:val="00E35C15"/>
    <w:rsid w:val="00E35CA8"/>
    <w:rsid w:val="00E361E5"/>
    <w:rsid w:val="00E36CD7"/>
    <w:rsid w:val="00E36F57"/>
    <w:rsid w:val="00E37461"/>
    <w:rsid w:val="00E40DFA"/>
    <w:rsid w:val="00E41190"/>
    <w:rsid w:val="00E41265"/>
    <w:rsid w:val="00E41287"/>
    <w:rsid w:val="00E421A3"/>
    <w:rsid w:val="00E4273E"/>
    <w:rsid w:val="00E445EE"/>
    <w:rsid w:val="00E44852"/>
    <w:rsid w:val="00E46625"/>
    <w:rsid w:val="00E46EA0"/>
    <w:rsid w:val="00E50203"/>
    <w:rsid w:val="00E514D2"/>
    <w:rsid w:val="00E52030"/>
    <w:rsid w:val="00E53087"/>
    <w:rsid w:val="00E5451D"/>
    <w:rsid w:val="00E545C9"/>
    <w:rsid w:val="00E551D6"/>
    <w:rsid w:val="00E55597"/>
    <w:rsid w:val="00E55EAD"/>
    <w:rsid w:val="00E562E8"/>
    <w:rsid w:val="00E56D49"/>
    <w:rsid w:val="00E574EC"/>
    <w:rsid w:val="00E57521"/>
    <w:rsid w:val="00E57A66"/>
    <w:rsid w:val="00E6153F"/>
    <w:rsid w:val="00E62BA4"/>
    <w:rsid w:val="00E64722"/>
    <w:rsid w:val="00E66BB8"/>
    <w:rsid w:val="00E70B49"/>
    <w:rsid w:val="00E71560"/>
    <w:rsid w:val="00E72C9B"/>
    <w:rsid w:val="00E73EB9"/>
    <w:rsid w:val="00E75064"/>
    <w:rsid w:val="00E76EEC"/>
    <w:rsid w:val="00E77350"/>
    <w:rsid w:val="00E827E8"/>
    <w:rsid w:val="00E843A7"/>
    <w:rsid w:val="00E84718"/>
    <w:rsid w:val="00E85760"/>
    <w:rsid w:val="00E85950"/>
    <w:rsid w:val="00E90A11"/>
    <w:rsid w:val="00E90D0D"/>
    <w:rsid w:val="00E9168E"/>
    <w:rsid w:val="00E917F1"/>
    <w:rsid w:val="00E9214A"/>
    <w:rsid w:val="00E939B1"/>
    <w:rsid w:val="00E97A3E"/>
    <w:rsid w:val="00EA0F42"/>
    <w:rsid w:val="00EA1795"/>
    <w:rsid w:val="00EA2F8A"/>
    <w:rsid w:val="00EA3639"/>
    <w:rsid w:val="00EA6702"/>
    <w:rsid w:val="00EA6DFB"/>
    <w:rsid w:val="00EA72AF"/>
    <w:rsid w:val="00EB0A0F"/>
    <w:rsid w:val="00EB2AA2"/>
    <w:rsid w:val="00EB3DAA"/>
    <w:rsid w:val="00EB4255"/>
    <w:rsid w:val="00EB6C51"/>
    <w:rsid w:val="00EC062E"/>
    <w:rsid w:val="00EC188D"/>
    <w:rsid w:val="00EC2021"/>
    <w:rsid w:val="00EC20A9"/>
    <w:rsid w:val="00EC2FA9"/>
    <w:rsid w:val="00EC3644"/>
    <w:rsid w:val="00EC48FB"/>
    <w:rsid w:val="00EC50C4"/>
    <w:rsid w:val="00EC5D5F"/>
    <w:rsid w:val="00EC684B"/>
    <w:rsid w:val="00ED2271"/>
    <w:rsid w:val="00ED246C"/>
    <w:rsid w:val="00ED2987"/>
    <w:rsid w:val="00ED2FE4"/>
    <w:rsid w:val="00ED33C6"/>
    <w:rsid w:val="00ED4692"/>
    <w:rsid w:val="00ED6536"/>
    <w:rsid w:val="00ED6C07"/>
    <w:rsid w:val="00EE09D3"/>
    <w:rsid w:val="00EE1C09"/>
    <w:rsid w:val="00EE31C4"/>
    <w:rsid w:val="00EE3369"/>
    <w:rsid w:val="00EE3413"/>
    <w:rsid w:val="00EE3F3B"/>
    <w:rsid w:val="00EE4B30"/>
    <w:rsid w:val="00EE4EDF"/>
    <w:rsid w:val="00EF0609"/>
    <w:rsid w:val="00EF100C"/>
    <w:rsid w:val="00EF18B7"/>
    <w:rsid w:val="00EF3EB3"/>
    <w:rsid w:val="00EF42BE"/>
    <w:rsid w:val="00EF46F4"/>
    <w:rsid w:val="00EF4DAE"/>
    <w:rsid w:val="00EF5036"/>
    <w:rsid w:val="00EF5743"/>
    <w:rsid w:val="00EF5D23"/>
    <w:rsid w:val="00EF6EBC"/>
    <w:rsid w:val="00EF78F6"/>
    <w:rsid w:val="00F00D0E"/>
    <w:rsid w:val="00F01703"/>
    <w:rsid w:val="00F038E7"/>
    <w:rsid w:val="00F049A4"/>
    <w:rsid w:val="00F0572B"/>
    <w:rsid w:val="00F06404"/>
    <w:rsid w:val="00F06F0E"/>
    <w:rsid w:val="00F1133A"/>
    <w:rsid w:val="00F14872"/>
    <w:rsid w:val="00F14FCE"/>
    <w:rsid w:val="00F150EC"/>
    <w:rsid w:val="00F16606"/>
    <w:rsid w:val="00F1678C"/>
    <w:rsid w:val="00F168C7"/>
    <w:rsid w:val="00F16CA1"/>
    <w:rsid w:val="00F16F0E"/>
    <w:rsid w:val="00F204B5"/>
    <w:rsid w:val="00F209CA"/>
    <w:rsid w:val="00F239B4"/>
    <w:rsid w:val="00F2401A"/>
    <w:rsid w:val="00F25C0E"/>
    <w:rsid w:val="00F273DC"/>
    <w:rsid w:val="00F27776"/>
    <w:rsid w:val="00F2793A"/>
    <w:rsid w:val="00F30033"/>
    <w:rsid w:val="00F30A0A"/>
    <w:rsid w:val="00F322F9"/>
    <w:rsid w:val="00F32731"/>
    <w:rsid w:val="00F333A1"/>
    <w:rsid w:val="00F33535"/>
    <w:rsid w:val="00F3578B"/>
    <w:rsid w:val="00F406EE"/>
    <w:rsid w:val="00F40A33"/>
    <w:rsid w:val="00F410ED"/>
    <w:rsid w:val="00F411BB"/>
    <w:rsid w:val="00F42DF8"/>
    <w:rsid w:val="00F4403B"/>
    <w:rsid w:val="00F440DC"/>
    <w:rsid w:val="00F4504E"/>
    <w:rsid w:val="00F46ED0"/>
    <w:rsid w:val="00F473EE"/>
    <w:rsid w:val="00F47813"/>
    <w:rsid w:val="00F47BD5"/>
    <w:rsid w:val="00F506C8"/>
    <w:rsid w:val="00F50F99"/>
    <w:rsid w:val="00F53A65"/>
    <w:rsid w:val="00F548DB"/>
    <w:rsid w:val="00F559A4"/>
    <w:rsid w:val="00F56795"/>
    <w:rsid w:val="00F56E38"/>
    <w:rsid w:val="00F619EC"/>
    <w:rsid w:val="00F62AED"/>
    <w:rsid w:val="00F63187"/>
    <w:rsid w:val="00F64E6D"/>
    <w:rsid w:val="00F65830"/>
    <w:rsid w:val="00F65B58"/>
    <w:rsid w:val="00F66F25"/>
    <w:rsid w:val="00F674E1"/>
    <w:rsid w:val="00F67BD2"/>
    <w:rsid w:val="00F71A90"/>
    <w:rsid w:val="00F71F9C"/>
    <w:rsid w:val="00F7207A"/>
    <w:rsid w:val="00F74621"/>
    <w:rsid w:val="00F75829"/>
    <w:rsid w:val="00F76E2F"/>
    <w:rsid w:val="00F7738C"/>
    <w:rsid w:val="00F80894"/>
    <w:rsid w:val="00F8203D"/>
    <w:rsid w:val="00F82480"/>
    <w:rsid w:val="00F83567"/>
    <w:rsid w:val="00F84E77"/>
    <w:rsid w:val="00F8501A"/>
    <w:rsid w:val="00F85A84"/>
    <w:rsid w:val="00F8702D"/>
    <w:rsid w:val="00F87163"/>
    <w:rsid w:val="00F87468"/>
    <w:rsid w:val="00F87853"/>
    <w:rsid w:val="00F87D0C"/>
    <w:rsid w:val="00F90A5A"/>
    <w:rsid w:val="00F91110"/>
    <w:rsid w:val="00F914AE"/>
    <w:rsid w:val="00F91918"/>
    <w:rsid w:val="00F91F6C"/>
    <w:rsid w:val="00F93F09"/>
    <w:rsid w:val="00F93F25"/>
    <w:rsid w:val="00F94339"/>
    <w:rsid w:val="00F960DA"/>
    <w:rsid w:val="00F96986"/>
    <w:rsid w:val="00F97F7D"/>
    <w:rsid w:val="00FA070C"/>
    <w:rsid w:val="00FA322E"/>
    <w:rsid w:val="00FA3596"/>
    <w:rsid w:val="00FA5DA9"/>
    <w:rsid w:val="00FA6F2D"/>
    <w:rsid w:val="00FA7C86"/>
    <w:rsid w:val="00FB1973"/>
    <w:rsid w:val="00FB19A3"/>
    <w:rsid w:val="00FB274C"/>
    <w:rsid w:val="00FB2F35"/>
    <w:rsid w:val="00FB4D40"/>
    <w:rsid w:val="00FB5056"/>
    <w:rsid w:val="00FB53C2"/>
    <w:rsid w:val="00FB6C59"/>
    <w:rsid w:val="00FC023B"/>
    <w:rsid w:val="00FC04DA"/>
    <w:rsid w:val="00FC0BE7"/>
    <w:rsid w:val="00FC1585"/>
    <w:rsid w:val="00FC2730"/>
    <w:rsid w:val="00FC2DFC"/>
    <w:rsid w:val="00FC71BC"/>
    <w:rsid w:val="00FC7E5D"/>
    <w:rsid w:val="00FD056F"/>
    <w:rsid w:val="00FD062C"/>
    <w:rsid w:val="00FD0B05"/>
    <w:rsid w:val="00FD1811"/>
    <w:rsid w:val="00FD2813"/>
    <w:rsid w:val="00FD34D7"/>
    <w:rsid w:val="00FD4CF1"/>
    <w:rsid w:val="00FD60F9"/>
    <w:rsid w:val="00FD6B5B"/>
    <w:rsid w:val="00FD7506"/>
    <w:rsid w:val="00FD76A6"/>
    <w:rsid w:val="00FD7B93"/>
    <w:rsid w:val="00FE0AF8"/>
    <w:rsid w:val="00FE41B8"/>
    <w:rsid w:val="00FE4226"/>
    <w:rsid w:val="00FE50EF"/>
    <w:rsid w:val="00FE65E8"/>
    <w:rsid w:val="00FF0354"/>
    <w:rsid w:val="00FF09D3"/>
    <w:rsid w:val="00FF34FC"/>
    <w:rsid w:val="00FF3A9F"/>
    <w:rsid w:val="00FF3ECE"/>
    <w:rsid w:val="00FF529F"/>
    <w:rsid w:val="00FF76A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A4819C"/>
  <w15:docId w15:val="{8B38E462-2496-45D0-9696-0B799F6D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C99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  <w:tab w:val="left" w:pos="4820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F74621"/>
    <w:pPr>
      <w:pBdr>
        <w:bottom w:val="single" w:sz="4" w:space="5" w:color="auto"/>
      </w:pBdr>
      <w:tabs>
        <w:tab w:val="right" w:pos="9540"/>
      </w:tabs>
      <w:ind w:right="61"/>
    </w:pPr>
    <w:rPr>
      <w:rFonts w:cs="Courier New"/>
      <w:sz w:val="16"/>
      <w:szCs w:val="16"/>
    </w:rPr>
  </w:style>
  <w:style w:type="paragraph" w:styleId="Fuzeile">
    <w:name w:val="footer"/>
    <w:basedOn w:val="Standard"/>
    <w:autoRedefine/>
    <w:rsid w:val="00F440DC"/>
    <w:pPr>
      <w:pBdr>
        <w:top w:val="single" w:sz="4" w:space="3" w:color="auto"/>
      </w:pBdr>
      <w:tabs>
        <w:tab w:val="right" w:pos="9360"/>
      </w:tabs>
      <w:ind w:right="61"/>
    </w:pPr>
    <w:rPr>
      <w:rFonts w:cs="Courier New"/>
      <w:sz w:val="16"/>
      <w:szCs w:val="20"/>
    </w:rPr>
  </w:style>
  <w:style w:type="paragraph" w:customStyle="1" w:styleId="Hinweisspalte">
    <w:name w:val="Hinweisspalte"/>
    <w:basedOn w:val="Standard"/>
    <w:autoRedefine/>
    <w:rPr>
      <w:sz w:val="16"/>
    </w:rPr>
  </w:style>
  <w:style w:type="paragraph" w:customStyle="1" w:styleId="Untertitel1">
    <w:name w:val="Untertitel 1"/>
    <w:basedOn w:val="Titel1"/>
    <w:next w:val="Standard"/>
    <w:rsid w:val="00011A28"/>
    <w:pPr>
      <w:pageBreakBefore w:val="0"/>
      <w:numPr>
        <w:ilvl w:val="1"/>
      </w:numPr>
      <w:outlineLvl w:val="1"/>
    </w:pPr>
    <w:rPr>
      <w:b w:val="0"/>
    </w:rPr>
  </w:style>
  <w:style w:type="paragraph" w:customStyle="1" w:styleId="Titel1">
    <w:name w:val="Titel 1"/>
    <w:basedOn w:val="Standard"/>
    <w:next w:val="Normtext"/>
    <w:link w:val="Titel1Char"/>
    <w:rsid w:val="0074701C"/>
    <w:pPr>
      <w:pageBreakBefore/>
      <w:numPr>
        <w:numId w:val="2"/>
      </w:numPr>
      <w:spacing w:before="120" w:after="120"/>
      <w:ind w:right="1418"/>
      <w:outlineLvl w:val="0"/>
    </w:pPr>
    <w:rPr>
      <w:b/>
      <w:caps/>
      <w:sz w:val="28"/>
    </w:rPr>
  </w:style>
  <w:style w:type="paragraph" w:customStyle="1" w:styleId="Normtext">
    <w:name w:val="Normtext"/>
    <w:basedOn w:val="Standard"/>
    <w:rsid w:val="008F30A0"/>
    <w:pPr>
      <w:spacing w:before="120" w:after="120"/>
      <w:ind w:right="1588"/>
      <w:jc w:val="both"/>
    </w:pPr>
  </w:style>
  <w:style w:type="character" w:customStyle="1" w:styleId="Titel1Char">
    <w:name w:val="Titel 1 Char"/>
    <w:basedOn w:val="Absatz-Standardschriftart"/>
    <w:link w:val="Titel1"/>
    <w:rsid w:val="004C2605"/>
    <w:rPr>
      <w:rFonts w:ascii="Arial" w:hAnsi="Arial"/>
      <w:b/>
      <w:caps/>
      <w:sz w:val="28"/>
      <w:szCs w:val="24"/>
      <w:lang w:val="de-CH" w:eastAsia="de-DE" w:bidi="ar-SA"/>
    </w:rPr>
  </w:style>
  <w:style w:type="paragraph" w:styleId="Funotentext">
    <w:name w:val="footnote text"/>
    <w:basedOn w:val="Standard"/>
    <w:semiHidden/>
    <w:rsid w:val="0036465E"/>
    <w:rPr>
      <w:sz w:val="16"/>
      <w:szCs w:val="20"/>
    </w:rPr>
  </w:style>
  <w:style w:type="paragraph" w:customStyle="1" w:styleId="Untertitel2">
    <w:name w:val="Untertitel 2"/>
    <w:basedOn w:val="Standard"/>
    <w:next w:val="Standard"/>
    <w:rsid w:val="0074701C"/>
    <w:pPr>
      <w:numPr>
        <w:ilvl w:val="2"/>
        <w:numId w:val="2"/>
      </w:numPr>
      <w:spacing w:before="120" w:after="120"/>
      <w:outlineLvl w:val="2"/>
    </w:pPr>
  </w:style>
  <w:style w:type="paragraph" w:customStyle="1" w:styleId="Untertitel3">
    <w:name w:val="Untertitel 3"/>
    <w:basedOn w:val="Standard"/>
    <w:next w:val="Normtext"/>
    <w:rsid w:val="008F30A0"/>
    <w:pPr>
      <w:spacing w:before="60" w:after="60"/>
    </w:pPr>
    <w:rPr>
      <w:caps/>
    </w:rPr>
  </w:style>
  <w:style w:type="paragraph" w:customStyle="1" w:styleId="Einzug">
    <w:name w:val="Einzug"/>
    <w:basedOn w:val="Standard"/>
    <w:next w:val="Standard"/>
    <w:pPr>
      <w:ind w:left="1134" w:right="3287"/>
    </w:pPr>
    <w:rPr>
      <w:i/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A81683"/>
    <w:rPr>
      <w:rFonts w:ascii="Tahoma" w:hAnsi="Tahoma"/>
      <w:sz w:val="16"/>
      <w:szCs w:val="16"/>
    </w:rPr>
  </w:style>
  <w:style w:type="paragraph" w:styleId="Beschriftung">
    <w:name w:val="caption"/>
    <w:basedOn w:val="Standard"/>
    <w:next w:val="Standard"/>
    <w:qFormat/>
    <w:rsid w:val="007C7C5B"/>
    <w:pPr>
      <w:spacing w:before="120" w:after="120"/>
    </w:pPr>
    <w:rPr>
      <w:b/>
      <w:bCs/>
      <w:sz w:val="20"/>
      <w:szCs w:val="20"/>
    </w:rPr>
  </w:style>
  <w:style w:type="paragraph" w:styleId="Dokumentstruktur">
    <w:name w:val="Document Map"/>
    <w:basedOn w:val="Standard"/>
    <w:semiHidden/>
    <w:rsid w:val="00EE1C09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sid w:val="001E29FA"/>
    <w:pPr>
      <w:overflowPunct w:val="0"/>
      <w:autoSpaceDE w:val="0"/>
      <w:autoSpaceDN w:val="0"/>
      <w:adjustRightInd w:val="0"/>
      <w:textAlignment w:val="baseline"/>
    </w:pPr>
    <w:rPr>
      <w:rFonts w:cs="Arial"/>
      <w:sz w:val="22"/>
      <w:szCs w:val="22"/>
      <w:lang w:val="de-DE"/>
    </w:rPr>
  </w:style>
  <w:style w:type="paragraph" w:styleId="Textkrper-Einzug2">
    <w:name w:val="Body Text Indent 2"/>
    <w:basedOn w:val="Standard"/>
    <w:rsid w:val="00F440DC"/>
    <w:pPr>
      <w:spacing w:after="120" w:line="480" w:lineRule="auto"/>
      <w:ind w:left="283"/>
    </w:pPr>
  </w:style>
  <w:style w:type="paragraph" w:styleId="Verzeichnis1">
    <w:name w:val="toc 1"/>
    <w:basedOn w:val="Standard"/>
    <w:next w:val="Standard"/>
    <w:autoRedefine/>
    <w:semiHidden/>
    <w:rsid w:val="00C24E52"/>
    <w:pPr>
      <w:tabs>
        <w:tab w:val="left" w:pos="480"/>
        <w:tab w:val="right" w:leader="dot" w:pos="9540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535E48"/>
    <w:pPr>
      <w:tabs>
        <w:tab w:val="left" w:pos="960"/>
        <w:tab w:val="right" w:leader="dot" w:pos="9540"/>
      </w:tabs>
      <w:spacing w:before="120" w:after="120"/>
      <w:ind w:left="900" w:hanging="720"/>
    </w:pPr>
  </w:style>
  <w:style w:type="paragraph" w:customStyle="1" w:styleId="Anhang">
    <w:name w:val="Anhang"/>
    <w:basedOn w:val="Titel1"/>
    <w:next w:val="Normtext"/>
    <w:rsid w:val="00A46606"/>
    <w:pPr>
      <w:ind w:left="0" w:firstLine="0"/>
    </w:pPr>
    <w:rPr>
      <w:bCs/>
      <w:szCs w:val="20"/>
    </w:rPr>
  </w:style>
  <w:style w:type="table" w:customStyle="1" w:styleId="Tabellengitternetz">
    <w:name w:val="Tabellengitternetz"/>
    <w:basedOn w:val="NormaleTabelle"/>
    <w:rsid w:val="0054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D801CD"/>
    <w:pPr>
      <w:spacing w:after="120"/>
      <w:ind w:left="283"/>
    </w:pPr>
  </w:style>
  <w:style w:type="paragraph" w:styleId="NurText">
    <w:name w:val="Plain Text"/>
    <w:basedOn w:val="Standard"/>
    <w:rsid w:val="00531B2B"/>
    <w:rPr>
      <w:rFonts w:ascii="Courier New" w:hAnsi="Courier New" w:cs="Courier New"/>
      <w:sz w:val="20"/>
      <w:szCs w:val="20"/>
      <w:lang w:val="de-DE"/>
    </w:rPr>
  </w:style>
  <w:style w:type="paragraph" w:customStyle="1" w:styleId="Default">
    <w:name w:val="Default"/>
    <w:rsid w:val="00A3682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Verzeichnis3">
    <w:name w:val="toc 3"/>
    <w:basedOn w:val="Standard"/>
    <w:next w:val="Standard"/>
    <w:autoRedefine/>
    <w:semiHidden/>
    <w:rsid w:val="00C24E52"/>
    <w:pPr>
      <w:tabs>
        <w:tab w:val="left" w:pos="1440"/>
        <w:tab w:val="right" w:leader="dot" w:pos="9543"/>
      </w:tabs>
      <w:ind w:left="480"/>
    </w:pPr>
  </w:style>
  <w:style w:type="character" w:styleId="Hyperlink">
    <w:name w:val="Hyperlink"/>
    <w:basedOn w:val="Absatz-Standardschriftart"/>
    <w:rsid w:val="0046643C"/>
    <w:rPr>
      <w:color w:val="0000FF"/>
      <w:u w:val="single"/>
    </w:rPr>
  </w:style>
  <w:style w:type="paragraph" w:customStyle="1" w:styleId="Formatvorlage1">
    <w:name w:val="Formatvorlage1"/>
    <w:basedOn w:val="Untertitel1"/>
    <w:autoRedefine/>
    <w:rsid w:val="00B80AC0"/>
    <w:pPr>
      <w:tabs>
        <w:tab w:val="clear" w:pos="851"/>
        <w:tab w:val="left" w:pos="709"/>
      </w:tabs>
      <w:ind w:left="720" w:right="13" w:hanging="720"/>
    </w:pPr>
    <w:rPr>
      <w:sz w:val="24"/>
      <w:lang w:val="de-DE"/>
    </w:rPr>
  </w:style>
  <w:style w:type="paragraph" w:customStyle="1" w:styleId="title1">
    <w:name w:val="title1"/>
    <w:basedOn w:val="Standard"/>
    <w:rsid w:val="00A1507E"/>
    <w:pPr>
      <w:pBdr>
        <w:top w:val="single" w:sz="2" w:space="17" w:color="FFFFFF"/>
        <w:left w:val="single" w:sz="2" w:space="18" w:color="FFFFFF"/>
        <w:bottom w:val="single" w:sz="2" w:space="10" w:color="FFFFFF"/>
        <w:right w:val="single" w:sz="2" w:space="0" w:color="FFFFFF"/>
      </w:pBdr>
      <w:shd w:val="clear" w:color="auto" w:fill="FFFFFF"/>
      <w:spacing w:before="100" w:beforeAutospacing="1" w:after="100" w:afterAutospacing="1"/>
    </w:pPr>
    <w:rPr>
      <w:rFonts w:cs="Arial"/>
      <w:b/>
      <w:bCs/>
      <w:color w:val="333366"/>
      <w:sz w:val="22"/>
      <w:szCs w:val="22"/>
      <w:lang w:val="de-DE"/>
    </w:rPr>
  </w:style>
  <w:style w:type="paragraph" w:customStyle="1" w:styleId="tabelle1">
    <w:name w:val="tabelle1"/>
    <w:basedOn w:val="Standard"/>
    <w:rsid w:val="00A1507E"/>
    <w:pPr>
      <w:pBdr>
        <w:top w:val="single" w:sz="2" w:space="0" w:color="FFFFFF"/>
        <w:left w:val="single" w:sz="2" w:space="17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/>
      <w:sz w:val="16"/>
      <w:szCs w:val="16"/>
      <w:lang w:val="de-DE"/>
    </w:rPr>
  </w:style>
  <w:style w:type="character" w:customStyle="1" w:styleId="story-title1">
    <w:name w:val="story-title1"/>
    <w:basedOn w:val="Absatz-Standardschriftart"/>
    <w:rsid w:val="009E691C"/>
    <w:rPr>
      <w:b/>
      <w:bCs/>
      <w:color w:val="333333"/>
      <w:sz w:val="22"/>
      <w:szCs w:val="22"/>
    </w:rPr>
  </w:style>
  <w:style w:type="paragraph" w:styleId="StandardWeb">
    <w:name w:val="Normal (Web)"/>
    <w:basedOn w:val="Standard"/>
    <w:rsid w:val="009E691C"/>
    <w:pPr>
      <w:spacing w:before="100" w:beforeAutospacing="1" w:after="100" w:afterAutospacing="1"/>
    </w:pPr>
    <w:rPr>
      <w:rFonts w:ascii="Times New Roman" w:hAnsi="Times New Roman"/>
      <w:lang w:val="de-DE"/>
    </w:rPr>
  </w:style>
  <w:style w:type="character" w:styleId="Seitenzahl">
    <w:name w:val="page number"/>
    <w:basedOn w:val="Absatz-Standardschriftart"/>
    <w:rsid w:val="00DF668C"/>
  </w:style>
  <w:style w:type="table" w:styleId="Tabellenraster">
    <w:name w:val="Table Grid"/>
    <w:basedOn w:val="NormaleTabelle"/>
    <w:rsid w:val="006A00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1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432">
      <w:bodyDiv w:val="1"/>
      <w:marLeft w:val="0"/>
      <w:marRight w:val="0"/>
      <w:marTop w:val="1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&#252;rg\Eigene%20Dateien\Schulleitung\23%20-%20Schulleiter\SchLAGR%20II\Transferarbeit\T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4596-47A3-438E-8472-7193EDDE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TA.dot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Schlussbericht</vt:lpstr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Schlussbericht</dc:title>
  <dc:subject>Blockzeiten Endfassung - 21.02.07 - familienergänzend</dc:subject>
  <dc:creator>Carisch Jürg - 21. Februar 2007</dc:creator>
  <cp:lastModifiedBy>Patricia</cp:lastModifiedBy>
  <cp:revision>40</cp:revision>
  <cp:lastPrinted>2020-06-03T08:34:00Z</cp:lastPrinted>
  <dcterms:created xsi:type="dcterms:W3CDTF">2013-03-15T13:15:00Z</dcterms:created>
  <dcterms:modified xsi:type="dcterms:W3CDTF">2023-05-05T08:24:00Z</dcterms:modified>
</cp:coreProperties>
</file>