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F0" w:rsidRPr="0059327B" w:rsidRDefault="008A4F96" w:rsidP="00CC342F">
      <w:pPr>
        <w:pStyle w:val="MerkblattTitel"/>
      </w:pPr>
      <w:r w:rsidRPr="0059327B">
        <w:t>Telefonnummern der Schule Domat/Ems</w:t>
      </w:r>
    </w:p>
    <w:p w:rsidR="002A5DD4" w:rsidRPr="0059327B" w:rsidRDefault="00936EDD" w:rsidP="00CC342F">
      <w:pPr>
        <w:pStyle w:val="MerkblattZwischentitel"/>
      </w:pPr>
      <w:r w:rsidRPr="0059327B">
        <w:t>Gültig ab August 2023</w:t>
      </w:r>
      <w:bookmarkStart w:id="0" w:name="_GoBack"/>
      <w:bookmarkEnd w:id="0"/>
    </w:p>
    <w:p w:rsidR="00E84C2F" w:rsidRPr="0059327B" w:rsidRDefault="00E84C2F" w:rsidP="00DD05B3"/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381"/>
        <w:gridCol w:w="1985"/>
      </w:tblGrid>
      <w:tr w:rsidR="003B26C2" w:rsidRPr="0059327B" w:rsidTr="00CE3273">
        <w:trPr>
          <w:trHeight w:val="283"/>
        </w:trPr>
        <w:tc>
          <w:tcPr>
            <w:tcW w:w="2263" w:type="dxa"/>
            <w:tcBorders>
              <w:top w:val="single" w:sz="4" w:space="0" w:color="auto"/>
              <w:bottom w:val="nil"/>
            </w:tcBorders>
          </w:tcPr>
          <w:p w:rsidR="003B26C2" w:rsidRPr="0059327B" w:rsidRDefault="003B26C2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 xml:space="preserve">Oberstufe </w:t>
            </w:r>
            <w:proofErr w:type="spellStart"/>
            <w:r w:rsidRPr="0059327B">
              <w:rPr>
                <w:rFonts w:cs="Arial"/>
                <w:b/>
                <w:szCs w:val="22"/>
              </w:rPr>
              <w:t>Tircal</w:t>
            </w:r>
            <w:proofErr w:type="spellEnd"/>
          </w:p>
        </w:tc>
        <w:tc>
          <w:tcPr>
            <w:tcW w:w="2835" w:type="dxa"/>
          </w:tcPr>
          <w:p w:rsidR="003B26C2" w:rsidRPr="0059327B" w:rsidRDefault="003B26C2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pacing w:val="-4"/>
                <w:szCs w:val="22"/>
              </w:rPr>
            </w:pPr>
            <w:proofErr w:type="spellStart"/>
            <w:r w:rsidRPr="0059327B">
              <w:rPr>
                <w:rFonts w:cs="Arial"/>
                <w:b/>
                <w:spacing w:val="-4"/>
                <w:szCs w:val="22"/>
              </w:rPr>
              <w:t>Departementsvorsteherin</w:t>
            </w:r>
            <w:proofErr w:type="spellEnd"/>
          </w:p>
        </w:tc>
        <w:tc>
          <w:tcPr>
            <w:tcW w:w="2381" w:type="dxa"/>
          </w:tcPr>
          <w:p w:rsidR="00B7047D" w:rsidRPr="0059327B" w:rsidRDefault="00D051F2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Nesina Ackermann</w:t>
            </w:r>
          </w:p>
        </w:tc>
        <w:tc>
          <w:tcPr>
            <w:tcW w:w="1985" w:type="dxa"/>
          </w:tcPr>
          <w:p w:rsidR="003B26C2" w:rsidRPr="0059327B" w:rsidRDefault="003B26C2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081 632 82 15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3B26C2" w:rsidRPr="0059327B" w:rsidRDefault="003B26C2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3B26C2" w:rsidRPr="0059327B" w:rsidRDefault="003B26C2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Schulleitung</w:t>
            </w:r>
          </w:p>
        </w:tc>
        <w:tc>
          <w:tcPr>
            <w:tcW w:w="2381" w:type="dxa"/>
          </w:tcPr>
          <w:p w:rsidR="003B26C2" w:rsidRPr="0059327B" w:rsidRDefault="00936EDD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Markus Schwarz</w:t>
            </w:r>
          </w:p>
        </w:tc>
        <w:tc>
          <w:tcPr>
            <w:tcW w:w="1985" w:type="dxa"/>
          </w:tcPr>
          <w:p w:rsidR="003B26C2" w:rsidRPr="0059327B" w:rsidRDefault="003B26C2" w:rsidP="00936EDD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081 632 82 1</w:t>
            </w:r>
            <w:r w:rsidR="00936EDD" w:rsidRPr="0059327B">
              <w:rPr>
                <w:rFonts w:cs="Arial"/>
                <w:szCs w:val="22"/>
              </w:rPr>
              <w:t>1</w:t>
            </w:r>
          </w:p>
        </w:tc>
      </w:tr>
      <w:tr w:rsidR="008A4F96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3B26C2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Schulsekretariat</w:t>
            </w:r>
          </w:p>
        </w:tc>
        <w:tc>
          <w:tcPr>
            <w:tcW w:w="2381" w:type="dxa"/>
          </w:tcPr>
          <w:p w:rsidR="003B26C2" w:rsidRPr="0059327B" w:rsidRDefault="00200F69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Patricia Zanolari</w:t>
            </w:r>
            <w:r w:rsidR="00936EDD" w:rsidRPr="0059327B">
              <w:rPr>
                <w:rFonts w:cs="Arial"/>
                <w:szCs w:val="22"/>
              </w:rPr>
              <w:t xml:space="preserve"> / Caroline Brechbühler</w:t>
            </w:r>
          </w:p>
        </w:tc>
        <w:tc>
          <w:tcPr>
            <w:tcW w:w="1985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081 632 82 15</w:t>
            </w:r>
          </w:p>
        </w:tc>
      </w:tr>
      <w:tr w:rsidR="008A4F96" w:rsidRPr="0059327B" w:rsidTr="00CE327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8A4F96" w:rsidRPr="0059327B" w:rsidRDefault="008A4F96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Lehrerzimmer</w:t>
            </w:r>
            <w:r w:rsidR="003B26C2" w:rsidRPr="0059327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081 632 82 40</w:t>
            </w:r>
          </w:p>
        </w:tc>
      </w:tr>
      <w:tr w:rsidR="008A4F96" w:rsidRPr="0059327B" w:rsidTr="00CE3273">
        <w:tc>
          <w:tcPr>
            <w:tcW w:w="2263" w:type="dxa"/>
            <w:tcBorders>
              <w:bottom w:val="nil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Primar Caguils</w:t>
            </w:r>
          </w:p>
        </w:tc>
        <w:tc>
          <w:tcPr>
            <w:tcW w:w="2835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Schulleitung</w:t>
            </w:r>
          </w:p>
        </w:tc>
        <w:tc>
          <w:tcPr>
            <w:tcW w:w="2381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Sonya Bardill</w:t>
            </w:r>
          </w:p>
        </w:tc>
        <w:tc>
          <w:tcPr>
            <w:tcW w:w="1985" w:type="dxa"/>
          </w:tcPr>
          <w:p w:rsidR="008A4F96" w:rsidRPr="0059327B" w:rsidRDefault="008A4F96" w:rsidP="00141E7A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081 632 82 64</w:t>
            </w:r>
          </w:p>
        </w:tc>
      </w:tr>
      <w:tr w:rsidR="008A4F96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8A4F96" w:rsidRPr="0059327B" w:rsidRDefault="008A4F96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Lehrerzimmer</w:t>
            </w:r>
            <w:r w:rsidR="003B26C2" w:rsidRPr="0059327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8A4F96" w:rsidRPr="0059327B" w:rsidRDefault="008A4F96" w:rsidP="00E27FF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081 632 82 62</w:t>
            </w:r>
          </w:p>
        </w:tc>
      </w:tr>
      <w:tr w:rsidR="008A4F96" w:rsidRPr="0059327B" w:rsidTr="00CE3273">
        <w:tc>
          <w:tcPr>
            <w:tcW w:w="2263" w:type="dxa"/>
            <w:tcBorders>
              <w:bottom w:val="nil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Primar Tuma Platta</w:t>
            </w:r>
          </w:p>
        </w:tc>
        <w:tc>
          <w:tcPr>
            <w:tcW w:w="2835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Schulleitung</w:t>
            </w:r>
          </w:p>
        </w:tc>
        <w:tc>
          <w:tcPr>
            <w:tcW w:w="2381" w:type="dxa"/>
          </w:tcPr>
          <w:p w:rsidR="008A4F96" w:rsidRPr="0059327B" w:rsidRDefault="00936EDD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Christian Veraguth</w:t>
            </w:r>
          </w:p>
        </w:tc>
        <w:tc>
          <w:tcPr>
            <w:tcW w:w="1985" w:type="dxa"/>
          </w:tcPr>
          <w:p w:rsidR="008A4F96" w:rsidRPr="0059327B" w:rsidRDefault="00936EDD" w:rsidP="00141E7A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 xml:space="preserve">081 632 82 </w:t>
            </w:r>
            <w:r w:rsidR="0059327B" w:rsidRPr="0059327B">
              <w:rPr>
                <w:rFonts w:cs="Arial"/>
                <w:szCs w:val="22"/>
              </w:rPr>
              <w:t>83</w:t>
            </w:r>
          </w:p>
        </w:tc>
      </w:tr>
      <w:tr w:rsidR="008A4F96" w:rsidRPr="0059327B" w:rsidTr="00CE327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8A4F96" w:rsidRPr="0059327B" w:rsidRDefault="008A4F96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Lehrerzimmer</w:t>
            </w:r>
            <w:r w:rsidR="003B26C2" w:rsidRPr="0059327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81" w:type="dxa"/>
          </w:tcPr>
          <w:p w:rsidR="008A4F96" w:rsidRPr="0059327B" w:rsidRDefault="008A4F96" w:rsidP="008A4F96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</w:p>
        </w:tc>
        <w:tc>
          <w:tcPr>
            <w:tcW w:w="1985" w:type="dxa"/>
          </w:tcPr>
          <w:p w:rsidR="008A4F96" w:rsidRPr="0059327B" w:rsidRDefault="008A4F96" w:rsidP="00141E7A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081 632 82 63</w:t>
            </w:r>
          </w:p>
        </w:tc>
      </w:tr>
      <w:tr w:rsidR="003B26C2" w:rsidRPr="0059327B" w:rsidTr="00CE3273">
        <w:tc>
          <w:tcPr>
            <w:tcW w:w="2263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Kindergarten</w:t>
            </w:r>
          </w:p>
        </w:tc>
        <w:tc>
          <w:tcPr>
            <w:tcW w:w="2835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Caguils</w:t>
            </w:r>
          </w:p>
        </w:tc>
        <w:tc>
          <w:tcPr>
            <w:tcW w:w="2381" w:type="dxa"/>
          </w:tcPr>
          <w:p w:rsidR="00D051F2" w:rsidRPr="0059327B" w:rsidRDefault="00D051F2" w:rsidP="00D051F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Bettina Kerber</w:t>
            </w:r>
          </w:p>
          <w:p w:rsidR="003B26C2" w:rsidRPr="0059327B" w:rsidRDefault="00D051F2" w:rsidP="00D051F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Nadine Bellocco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081 632 82 70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E63FDA" w:rsidRPr="0059327B" w:rsidRDefault="00936EDD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 xml:space="preserve">Angela </w:t>
            </w:r>
            <w:proofErr w:type="spellStart"/>
            <w:r w:rsidRPr="0059327B">
              <w:rPr>
                <w:rFonts w:cs="Arial"/>
                <w:szCs w:val="22"/>
              </w:rPr>
              <w:t>Theofanidis</w:t>
            </w:r>
            <w:proofErr w:type="spellEnd"/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081 632 82 71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Andrea Forte</w:t>
            </w:r>
          </w:p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Tina Vitali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081 632 82 72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Elian Cavegn</w:t>
            </w:r>
          </w:p>
          <w:p w:rsidR="00D051F2" w:rsidRPr="0059327B" w:rsidRDefault="00D051F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Andrea Hausmann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081 632 82 73</w:t>
            </w:r>
          </w:p>
        </w:tc>
      </w:tr>
      <w:tr w:rsidR="003B26C2" w:rsidRPr="0059327B" w:rsidTr="00CE3273">
        <w:tc>
          <w:tcPr>
            <w:tcW w:w="2263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Kindergarten</w:t>
            </w:r>
          </w:p>
        </w:tc>
        <w:tc>
          <w:tcPr>
            <w:tcW w:w="2835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Tuma Platta</w:t>
            </w:r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Franziska Willi</w:t>
            </w:r>
          </w:p>
          <w:p w:rsidR="00B7047D" w:rsidRPr="0059327B" w:rsidRDefault="00B7047D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Cornelia Mathis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081 632 82 74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3B26C2" w:rsidRPr="0059327B" w:rsidRDefault="00936EDD" w:rsidP="00100E85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szCs w:val="22"/>
              </w:rPr>
              <w:t>Susanne Iten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081 632 82 75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Petra Casanova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081 632 82 76</w:t>
            </w:r>
          </w:p>
        </w:tc>
      </w:tr>
      <w:tr w:rsidR="003B26C2" w:rsidRPr="0059327B" w:rsidTr="00CE3273">
        <w:tc>
          <w:tcPr>
            <w:tcW w:w="2263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Kindergarten</w:t>
            </w:r>
          </w:p>
        </w:tc>
        <w:tc>
          <w:tcPr>
            <w:tcW w:w="2835" w:type="dxa"/>
            <w:tcBorders>
              <w:bottom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proofErr w:type="spellStart"/>
            <w:r w:rsidRPr="0059327B">
              <w:rPr>
                <w:rFonts w:cs="Arial"/>
                <w:b/>
                <w:szCs w:val="22"/>
              </w:rPr>
              <w:t>Tircal</w:t>
            </w:r>
            <w:proofErr w:type="spellEnd"/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Carmela Guntli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081 632 82 78</w:t>
            </w:r>
          </w:p>
        </w:tc>
      </w:tr>
      <w:tr w:rsidR="003B26C2" w:rsidRPr="0059327B" w:rsidTr="00CE3273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381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Tonia Cajochen</w:t>
            </w:r>
          </w:p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Gianna Sprecher</w:t>
            </w:r>
          </w:p>
        </w:tc>
        <w:tc>
          <w:tcPr>
            <w:tcW w:w="1985" w:type="dxa"/>
          </w:tcPr>
          <w:p w:rsidR="003B26C2" w:rsidRPr="0059327B" w:rsidRDefault="003B26C2" w:rsidP="003B26C2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081 632 82 79</w:t>
            </w:r>
          </w:p>
        </w:tc>
      </w:tr>
      <w:tr w:rsidR="00CE3273" w:rsidRPr="0059327B" w:rsidTr="00CE3273">
        <w:tc>
          <w:tcPr>
            <w:tcW w:w="2263" w:type="dxa"/>
            <w:tcBorders>
              <w:bottom w:val="nil"/>
            </w:tcBorders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Schulsozialarbeit</w:t>
            </w:r>
          </w:p>
        </w:tc>
        <w:tc>
          <w:tcPr>
            <w:tcW w:w="2835" w:type="dxa"/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Kindergarten</w:t>
            </w:r>
          </w:p>
        </w:tc>
        <w:tc>
          <w:tcPr>
            <w:tcW w:w="2381" w:type="dxa"/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Barbara Lötscher</w:t>
            </w:r>
          </w:p>
        </w:tc>
        <w:tc>
          <w:tcPr>
            <w:tcW w:w="1985" w:type="dxa"/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081 632 82 58</w:t>
            </w:r>
          </w:p>
        </w:tc>
      </w:tr>
      <w:tr w:rsidR="00CE3273" w:rsidRPr="0059327B" w:rsidTr="00CE3273">
        <w:tc>
          <w:tcPr>
            <w:tcW w:w="2263" w:type="dxa"/>
            <w:vMerge w:val="restart"/>
            <w:tcBorders>
              <w:top w:val="nil"/>
            </w:tcBorders>
          </w:tcPr>
          <w:p w:rsidR="00CE3273" w:rsidRPr="0059327B" w:rsidRDefault="00CE3273" w:rsidP="004329C9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CE3273" w:rsidRPr="0059327B" w:rsidRDefault="00CE3273" w:rsidP="004329C9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Caguils</w:t>
            </w:r>
          </w:p>
        </w:tc>
        <w:tc>
          <w:tcPr>
            <w:tcW w:w="2381" w:type="dxa"/>
          </w:tcPr>
          <w:p w:rsidR="00CE3273" w:rsidRPr="0059327B" w:rsidRDefault="00CE3273" w:rsidP="004329C9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 xml:space="preserve">Manuela Niggli </w:t>
            </w:r>
          </w:p>
        </w:tc>
        <w:tc>
          <w:tcPr>
            <w:tcW w:w="1985" w:type="dxa"/>
          </w:tcPr>
          <w:p w:rsidR="00CE3273" w:rsidRPr="0059327B" w:rsidRDefault="00CE3273" w:rsidP="004329C9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081 632 82 59</w:t>
            </w:r>
          </w:p>
        </w:tc>
      </w:tr>
      <w:tr w:rsidR="00CE3273" w:rsidRPr="0059327B" w:rsidTr="0071613B">
        <w:tc>
          <w:tcPr>
            <w:tcW w:w="2263" w:type="dxa"/>
            <w:vMerge/>
            <w:tcBorders>
              <w:bottom w:val="nil"/>
            </w:tcBorders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Oberstufe</w:t>
            </w:r>
          </w:p>
        </w:tc>
        <w:tc>
          <w:tcPr>
            <w:tcW w:w="2381" w:type="dxa"/>
          </w:tcPr>
          <w:p w:rsidR="00CE3273" w:rsidRPr="0059327B" w:rsidRDefault="00CE3273" w:rsidP="00134A5C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Nineke de Gruijter</w:t>
            </w:r>
          </w:p>
        </w:tc>
        <w:tc>
          <w:tcPr>
            <w:tcW w:w="1985" w:type="dxa"/>
          </w:tcPr>
          <w:p w:rsidR="00CE3273" w:rsidRPr="0059327B" w:rsidRDefault="00CE3273" w:rsidP="003D322D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081 632 82 60</w:t>
            </w:r>
          </w:p>
        </w:tc>
      </w:tr>
      <w:tr w:rsidR="00CE3273" w:rsidRPr="0059327B" w:rsidTr="003A6B7C">
        <w:tc>
          <w:tcPr>
            <w:tcW w:w="2263" w:type="dxa"/>
            <w:tcBorders>
              <w:top w:val="nil"/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righ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Tuma Platta</w:t>
            </w:r>
          </w:p>
        </w:tc>
        <w:tc>
          <w:tcPr>
            <w:tcW w:w="2381" w:type="dxa"/>
          </w:tcPr>
          <w:p w:rsidR="00CE3273" w:rsidRPr="0059327B" w:rsidRDefault="00936EDD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Myriam Carigiet</w:t>
            </w:r>
          </w:p>
        </w:tc>
        <w:tc>
          <w:tcPr>
            <w:tcW w:w="1985" w:type="dxa"/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081 632 82 61</w:t>
            </w:r>
          </w:p>
        </w:tc>
      </w:tr>
      <w:tr w:rsidR="00CE3273" w:rsidRPr="0059327B" w:rsidTr="003A6B7C">
        <w:tc>
          <w:tcPr>
            <w:tcW w:w="2263" w:type="dxa"/>
            <w:vMerge w:val="restart"/>
            <w:tcBorders>
              <w:top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Tagesstrukturen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Caguils</w:t>
            </w:r>
          </w:p>
        </w:tc>
        <w:tc>
          <w:tcPr>
            <w:tcW w:w="2381" w:type="dxa"/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Franca Plieschnig</w:t>
            </w:r>
          </w:p>
        </w:tc>
        <w:tc>
          <w:tcPr>
            <w:tcW w:w="1985" w:type="dxa"/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081 632 82 67</w:t>
            </w:r>
          </w:p>
        </w:tc>
      </w:tr>
      <w:tr w:rsidR="00CE3273" w:rsidRPr="0059327B" w:rsidTr="00CE3273">
        <w:tc>
          <w:tcPr>
            <w:tcW w:w="2263" w:type="dxa"/>
            <w:vMerge/>
            <w:tcBorders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b/>
                <w:szCs w:val="22"/>
              </w:rPr>
            </w:pPr>
            <w:r w:rsidRPr="0059327B">
              <w:rPr>
                <w:rFonts w:cs="Arial"/>
                <w:b/>
                <w:szCs w:val="22"/>
              </w:rPr>
              <w:t>Tuma Platta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Bea Reich</w:t>
            </w:r>
          </w:p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left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Rosanna Corrado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3273" w:rsidRPr="0059327B" w:rsidRDefault="00CE3273" w:rsidP="00CE3273">
            <w:pPr>
              <w:tabs>
                <w:tab w:val="left" w:pos="-2268"/>
                <w:tab w:val="left" w:pos="2410"/>
                <w:tab w:val="left" w:pos="5529"/>
              </w:tabs>
              <w:spacing w:after="0"/>
              <w:jc w:val="center"/>
              <w:rPr>
                <w:rFonts w:cs="Arial"/>
                <w:szCs w:val="22"/>
              </w:rPr>
            </w:pPr>
            <w:r w:rsidRPr="0059327B">
              <w:rPr>
                <w:rFonts w:cs="Arial"/>
                <w:szCs w:val="22"/>
              </w:rPr>
              <w:t>081 632 82 68</w:t>
            </w:r>
          </w:p>
        </w:tc>
      </w:tr>
    </w:tbl>
    <w:p w:rsidR="003B26C2" w:rsidRPr="0059327B" w:rsidRDefault="003B26C2" w:rsidP="003B26C2">
      <w:pPr>
        <w:tabs>
          <w:tab w:val="left" w:pos="567"/>
          <w:tab w:val="right" w:pos="9498"/>
        </w:tabs>
        <w:spacing w:line="240" w:lineRule="auto"/>
        <w:rPr>
          <w:rFonts w:cs="Arial"/>
          <w:sz w:val="24"/>
          <w:szCs w:val="22"/>
        </w:rPr>
      </w:pPr>
    </w:p>
    <w:p w:rsidR="00385BF4" w:rsidRPr="0059327B" w:rsidRDefault="00385BF4" w:rsidP="003B26C2">
      <w:pPr>
        <w:tabs>
          <w:tab w:val="left" w:pos="567"/>
          <w:tab w:val="right" w:pos="9498"/>
        </w:tabs>
        <w:spacing w:line="240" w:lineRule="auto"/>
        <w:rPr>
          <w:rFonts w:cs="Arial"/>
          <w:sz w:val="24"/>
          <w:szCs w:val="22"/>
        </w:rPr>
      </w:pPr>
    </w:p>
    <w:p w:rsidR="00F11326" w:rsidRPr="00C9712D" w:rsidRDefault="00133029" w:rsidP="009B2942">
      <w:pPr>
        <w:tabs>
          <w:tab w:val="left" w:pos="567"/>
          <w:tab w:val="left" w:pos="7088"/>
          <w:tab w:val="right" w:pos="9498"/>
        </w:tabs>
        <w:rPr>
          <w:rFonts w:cs="Arial"/>
          <w:szCs w:val="22"/>
        </w:rPr>
      </w:pPr>
      <w:r w:rsidRPr="0059327B">
        <w:rPr>
          <w:rFonts w:cs="Arial"/>
          <w:szCs w:val="22"/>
        </w:rPr>
        <w:t>7013 Domat/Ems,</w:t>
      </w:r>
      <w:r w:rsidR="00AB772E" w:rsidRPr="0059327B">
        <w:rPr>
          <w:rFonts w:cs="Arial"/>
          <w:szCs w:val="22"/>
        </w:rPr>
        <w:t xml:space="preserve"> </w:t>
      </w:r>
      <w:r w:rsidR="00936EDD" w:rsidRPr="0059327B">
        <w:rPr>
          <w:rFonts w:cs="Arial"/>
          <w:szCs w:val="22"/>
        </w:rPr>
        <w:t>Mai 2023</w:t>
      </w:r>
      <w:r w:rsidRPr="0059327B">
        <w:rPr>
          <w:rFonts w:cs="Arial"/>
          <w:szCs w:val="22"/>
        </w:rPr>
        <w:tab/>
      </w:r>
      <w:r w:rsidR="009B2942" w:rsidRPr="0059327B">
        <w:rPr>
          <w:rFonts w:cs="Arial"/>
          <w:szCs w:val="22"/>
        </w:rPr>
        <w:t>Schulleitung</w:t>
      </w:r>
      <w:r w:rsidRPr="0059327B">
        <w:rPr>
          <w:rFonts w:cs="Arial"/>
          <w:szCs w:val="22"/>
        </w:rPr>
        <w:t xml:space="preserve"> Domat/Ems</w:t>
      </w:r>
    </w:p>
    <w:sectPr w:rsidR="00F11326" w:rsidRPr="00C9712D" w:rsidSect="00DD05B3">
      <w:headerReference w:type="default" r:id="rId7"/>
      <w:headerReference w:type="first" r:id="rId8"/>
      <w:footerReference w:type="first" r:id="rId9"/>
      <w:pgSz w:w="11907" w:h="16840" w:code="9"/>
      <w:pgMar w:top="1383" w:right="1275" w:bottom="851" w:left="1134" w:header="851" w:footer="6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8F" w:rsidRDefault="004F0C8F">
      <w:r>
        <w:separator/>
      </w:r>
    </w:p>
  </w:endnote>
  <w:endnote w:type="continuationSeparator" w:id="0">
    <w:p w:rsidR="004F0C8F" w:rsidRDefault="004F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olex Fineliner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-B-10 BT"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C7" w:rsidRDefault="008225C7">
    <w:pPr>
      <w:pStyle w:val="Fuzeile"/>
      <w:rPr>
        <w:b/>
        <w:sz w:val="2"/>
        <w:lang w:val="de-CH"/>
      </w:rPr>
    </w:pPr>
  </w:p>
  <w:p w:rsidR="008225C7" w:rsidRDefault="008225C7">
    <w:pPr>
      <w:pStyle w:val="Fuzeile"/>
      <w:rPr>
        <w:snapToGrid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8F" w:rsidRDefault="004F0C8F">
      <w:r>
        <w:separator/>
      </w:r>
    </w:p>
  </w:footnote>
  <w:footnote w:type="continuationSeparator" w:id="0">
    <w:p w:rsidR="004F0C8F" w:rsidRDefault="004F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5C7" w:rsidRDefault="008225C7">
    <w:pPr>
      <w:pStyle w:val="Kopfzeile"/>
      <w:jc w:val="center"/>
      <w:rPr>
        <w:sz w:val="16"/>
      </w:rPr>
    </w:pPr>
    <w:r>
      <w:rPr>
        <w:snapToGrid w:val="0"/>
        <w:sz w:val="16"/>
      </w:rPr>
      <w:t xml:space="preserve">-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CE3273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12" w:rsidRDefault="00D051F2" w:rsidP="00D051F2">
    <w:pPr>
      <w:pStyle w:val="Fuzeile"/>
      <w:tabs>
        <w:tab w:val="clear" w:pos="4536"/>
        <w:tab w:val="clear" w:pos="9072"/>
      </w:tabs>
      <w:spacing w:after="0"/>
      <w:jc w:val="right"/>
      <w:rPr>
        <w:b/>
        <w:sz w:val="20"/>
        <w:lang w:val="en-GB"/>
      </w:rPr>
    </w:pPr>
    <w:r>
      <w:rPr>
        <w:b/>
        <w:noProof/>
        <w:sz w:val="20"/>
        <w:lang w:val="de-CH" w:eastAsia="de-CH"/>
      </w:rPr>
      <w:drawing>
        <wp:inline distT="0" distB="0" distL="0" distR="0" wp14:anchorId="712302BD">
          <wp:extent cx="1749425" cy="2927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1326" w:rsidRDefault="00F11326" w:rsidP="00C9712D">
    <w:pPr>
      <w:pStyle w:val="Fuzeile"/>
      <w:tabs>
        <w:tab w:val="clear" w:pos="4536"/>
        <w:tab w:val="clear" w:pos="9072"/>
      </w:tabs>
      <w:spacing w:after="0"/>
      <w:jc w:val="center"/>
      <w:rPr>
        <w:b/>
        <w:sz w:val="20"/>
        <w:lang w:val="en-GB"/>
      </w:rPr>
    </w:pPr>
  </w:p>
  <w:p w:rsidR="00D051F2" w:rsidRPr="00C9712D" w:rsidRDefault="00D051F2" w:rsidP="00C9712D">
    <w:pPr>
      <w:pStyle w:val="Fuzeile"/>
      <w:tabs>
        <w:tab w:val="clear" w:pos="4536"/>
        <w:tab w:val="clear" w:pos="9072"/>
      </w:tabs>
      <w:spacing w:after="0"/>
      <w:jc w:val="center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1pt;height:9.1pt" o:bullet="t">
        <v:imagedata r:id="rId1" o:title="BD15058_"/>
      </v:shape>
    </w:pict>
  </w:numPicBullet>
  <w:numPicBullet w:numPicBulletId="1">
    <w:pict>
      <v:shape id="_x0000_i1035" type="#_x0000_t75" style="width:14.25pt;height:12.95pt" o:bullet="t">
        <v:imagedata r:id="rId2" o:title="BD21337_"/>
      </v:shape>
    </w:pict>
  </w:numPicBullet>
  <w:abstractNum w:abstractNumId="0" w15:restartNumberingAfterBreak="0">
    <w:nsid w:val="04613658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b w:val="0"/>
        <w:i w:val="0"/>
        <w:sz w:val="24"/>
      </w:rPr>
    </w:lvl>
  </w:abstractNum>
  <w:abstractNum w:abstractNumId="1" w15:restartNumberingAfterBreak="0">
    <w:nsid w:val="07A739FB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Fiolex Fineliner" w:hint="default"/>
        <w:b w:val="0"/>
        <w:i w:val="0"/>
        <w:sz w:val="24"/>
      </w:rPr>
    </w:lvl>
  </w:abstractNum>
  <w:abstractNum w:abstractNumId="2" w15:restartNumberingAfterBreak="0">
    <w:nsid w:val="07D76792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81822A4"/>
    <w:multiLevelType w:val="hybridMultilevel"/>
    <w:tmpl w:val="35660520"/>
    <w:lvl w:ilvl="0" w:tplc="0DDAA0F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B76E8"/>
    <w:multiLevelType w:val="hybridMultilevel"/>
    <w:tmpl w:val="C0FAAF22"/>
    <w:lvl w:ilvl="0" w:tplc="AA1237D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9409F3"/>
    <w:multiLevelType w:val="hybridMultilevel"/>
    <w:tmpl w:val="9CCCCA4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62E1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Fiolex Fineliner" w:hint="default"/>
        <w:b w:val="0"/>
        <w:i w:val="0"/>
        <w:sz w:val="24"/>
      </w:rPr>
    </w:lvl>
  </w:abstractNum>
  <w:abstractNum w:abstractNumId="7" w15:restartNumberingAfterBreak="0">
    <w:nsid w:val="12E168A2"/>
    <w:multiLevelType w:val="hybridMultilevel"/>
    <w:tmpl w:val="9F8072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C47F8"/>
    <w:multiLevelType w:val="hybridMultilevel"/>
    <w:tmpl w:val="64A6950A"/>
    <w:lvl w:ilvl="0" w:tplc="A54E8E1E">
      <w:start w:val="1"/>
      <w:numFmt w:val="none"/>
      <w:lvlText w:val="5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AD5A72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Fiolex Fineliner" w:hint="default"/>
        <w:b w:val="0"/>
        <w:i w:val="0"/>
        <w:sz w:val="24"/>
      </w:rPr>
    </w:lvl>
  </w:abstractNum>
  <w:abstractNum w:abstractNumId="10" w15:restartNumberingAfterBreak="0">
    <w:nsid w:val="24E76EC9"/>
    <w:multiLevelType w:val="hybridMultilevel"/>
    <w:tmpl w:val="66344FF2"/>
    <w:lvl w:ilvl="0" w:tplc="0DDAA0F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8089C"/>
    <w:multiLevelType w:val="hybridMultilevel"/>
    <w:tmpl w:val="03BA787C"/>
    <w:lvl w:ilvl="0" w:tplc="0DDAA0F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B10DF"/>
    <w:multiLevelType w:val="hybridMultilevel"/>
    <w:tmpl w:val="C0AC1D24"/>
    <w:lvl w:ilvl="0" w:tplc="0DDAA0F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A4A21"/>
    <w:multiLevelType w:val="hybridMultilevel"/>
    <w:tmpl w:val="14B0EB30"/>
    <w:lvl w:ilvl="0" w:tplc="0DDAA0F4">
      <w:start w:val="1"/>
      <w:numFmt w:val="bullet"/>
      <w:lvlText w:val=""/>
      <w:lvlJc w:val="left"/>
      <w:pPr>
        <w:ind w:left="6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4" w15:restartNumberingAfterBreak="0">
    <w:nsid w:val="31501527"/>
    <w:multiLevelType w:val="hybridMultilevel"/>
    <w:tmpl w:val="4A7261DE"/>
    <w:lvl w:ilvl="0" w:tplc="CCB6DB98">
      <w:start w:val="1"/>
      <w:numFmt w:val="bullet"/>
      <w:lvlText w:val=""/>
      <w:lvlPicBulletId w:val="0"/>
      <w:lvlJc w:val="left"/>
      <w:pPr>
        <w:ind w:left="66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5" w15:restartNumberingAfterBreak="0">
    <w:nsid w:val="392F7D14"/>
    <w:multiLevelType w:val="hybridMultilevel"/>
    <w:tmpl w:val="898ADE4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C2221"/>
    <w:multiLevelType w:val="hybridMultilevel"/>
    <w:tmpl w:val="EC0E78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41A14"/>
    <w:multiLevelType w:val="hybridMultilevel"/>
    <w:tmpl w:val="646E3F20"/>
    <w:lvl w:ilvl="0" w:tplc="227E93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B0775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4F842F2C"/>
    <w:multiLevelType w:val="hybridMultilevel"/>
    <w:tmpl w:val="E5687D20"/>
    <w:lvl w:ilvl="0" w:tplc="08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6815077"/>
    <w:multiLevelType w:val="singleLevel"/>
    <w:tmpl w:val="6DC6D9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1" w15:restartNumberingAfterBreak="0">
    <w:nsid w:val="5AD55AF9"/>
    <w:multiLevelType w:val="hybridMultilevel"/>
    <w:tmpl w:val="9DEC12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C28F8"/>
    <w:multiLevelType w:val="singleLevel"/>
    <w:tmpl w:val="BDF29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OCR-B-10 BT" w:hint="default"/>
        <w:b w:val="0"/>
        <w:i w:val="0"/>
        <w:sz w:val="24"/>
      </w:rPr>
    </w:lvl>
  </w:abstractNum>
  <w:abstractNum w:abstractNumId="23" w15:restartNumberingAfterBreak="0">
    <w:nsid w:val="6BDB0D3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1528C6"/>
    <w:multiLevelType w:val="hybridMultilevel"/>
    <w:tmpl w:val="2E24609E"/>
    <w:lvl w:ilvl="0" w:tplc="D9C63A8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D764010">
      <w:start w:val="1"/>
      <w:numFmt w:val="none"/>
      <w:lvlText w:val="4.%2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1E4292"/>
    <w:multiLevelType w:val="hybridMultilevel"/>
    <w:tmpl w:val="EC74BB84"/>
    <w:lvl w:ilvl="0" w:tplc="A68627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AA502C"/>
    <w:multiLevelType w:val="hybridMultilevel"/>
    <w:tmpl w:val="E40AF560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AD17A4D"/>
    <w:multiLevelType w:val="hybridMultilevel"/>
    <w:tmpl w:val="6C8C9930"/>
    <w:lvl w:ilvl="0" w:tplc="0DDAA0F4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9082E"/>
    <w:multiLevelType w:val="singleLevel"/>
    <w:tmpl w:val="6DC6D9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9" w15:restartNumberingAfterBreak="0">
    <w:nsid w:val="7F1F1C86"/>
    <w:multiLevelType w:val="hybridMultilevel"/>
    <w:tmpl w:val="F9CA4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18"/>
  </w:num>
  <w:num w:numId="9">
    <w:abstractNumId w:val="20"/>
  </w:num>
  <w:num w:numId="10">
    <w:abstractNumId w:val="22"/>
  </w:num>
  <w:num w:numId="11">
    <w:abstractNumId w:val="7"/>
  </w:num>
  <w:num w:numId="12">
    <w:abstractNumId w:val="25"/>
  </w:num>
  <w:num w:numId="13">
    <w:abstractNumId w:val="24"/>
  </w:num>
  <w:num w:numId="14">
    <w:abstractNumId w:val="8"/>
  </w:num>
  <w:num w:numId="15">
    <w:abstractNumId w:val="4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3"/>
  </w:num>
  <w:num w:numId="21">
    <w:abstractNumId w:val="11"/>
  </w:num>
  <w:num w:numId="22">
    <w:abstractNumId w:val="10"/>
  </w:num>
  <w:num w:numId="23">
    <w:abstractNumId w:val="27"/>
  </w:num>
  <w:num w:numId="24">
    <w:abstractNumId w:val="12"/>
  </w:num>
  <w:num w:numId="25">
    <w:abstractNumId w:val="29"/>
  </w:num>
  <w:num w:numId="26">
    <w:abstractNumId w:val="17"/>
  </w:num>
  <w:num w:numId="27">
    <w:abstractNumId w:val="5"/>
  </w:num>
  <w:num w:numId="28">
    <w:abstractNumId w:val="26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intFractionalCharacterWidth/>
  <w:embedSystemFonts/>
  <w:hideGrammaticalError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96"/>
    <w:rsid w:val="00010CF6"/>
    <w:rsid w:val="00086A29"/>
    <w:rsid w:val="000905D7"/>
    <w:rsid w:val="0009376A"/>
    <w:rsid w:val="000B7779"/>
    <w:rsid w:val="000C099C"/>
    <w:rsid w:val="000D2B63"/>
    <w:rsid w:val="000D5621"/>
    <w:rsid w:val="000E3312"/>
    <w:rsid w:val="00100BF8"/>
    <w:rsid w:val="00100E85"/>
    <w:rsid w:val="0010246C"/>
    <w:rsid w:val="00112681"/>
    <w:rsid w:val="00133029"/>
    <w:rsid w:val="001417CD"/>
    <w:rsid w:val="00167053"/>
    <w:rsid w:val="001818AD"/>
    <w:rsid w:val="001A5DCE"/>
    <w:rsid w:val="001B60D8"/>
    <w:rsid w:val="001D1EA8"/>
    <w:rsid w:val="00200F69"/>
    <w:rsid w:val="002168DF"/>
    <w:rsid w:val="00253AB1"/>
    <w:rsid w:val="002735AF"/>
    <w:rsid w:val="00285DAB"/>
    <w:rsid w:val="002A5DD4"/>
    <w:rsid w:val="002B620C"/>
    <w:rsid w:val="002D1FCC"/>
    <w:rsid w:val="002F38B3"/>
    <w:rsid w:val="002F53AB"/>
    <w:rsid w:val="0033290A"/>
    <w:rsid w:val="00343104"/>
    <w:rsid w:val="00361502"/>
    <w:rsid w:val="003648E7"/>
    <w:rsid w:val="00385BF4"/>
    <w:rsid w:val="00386B68"/>
    <w:rsid w:val="00395ECD"/>
    <w:rsid w:val="003A36FE"/>
    <w:rsid w:val="003A6B7C"/>
    <w:rsid w:val="003B1C73"/>
    <w:rsid w:val="003B26C2"/>
    <w:rsid w:val="003D322D"/>
    <w:rsid w:val="003D38B3"/>
    <w:rsid w:val="003D3919"/>
    <w:rsid w:val="003E7A05"/>
    <w:rsid w:val="003F11D3"/>
    <w:rsid w:val="003F4F8A"/>
    <w:rsid w:val="004169A5"/>
    <w:rsid w:val="00421469"/>
    <w:rsid w:val="00424ED8"/>
    <w:rsid w:val="00433266"/>
    <w:rsid w:val="00440499"/>
    <w:rsid w:val="004424AA"/>
    <w:rsid w:val="004461A2"/>
    <w:rsid w:val="00447144"/>
    <w:rsid w:val="004751E3"/>
    <w:rsid w:val="004B7E60"/>
    <w:rsid w:val="004D2326"/>
    <w:rsid w:val="004E348C"/>
    <w:rsid w:val="004F0C8F"/>
    <w:rsid w:val="004F1469"/>
    <w:rsid w:val="00533762"/>
    <w:rsid w:val="00577258"/>
    <w:rsid w:val="00591621"/>
    <w:rsid w:val="00592F39"/>
    <w:rsid w:val="0059327B"/>
    <w:rsid w:val="005D0664"/>
    <w:rsid w:val="005D1F67"/>
    <w:rsid w:val="005D4438"/>
    <w:rsid w:val="00602780"/>
    <w:rsid w:val="006029BB"/>
    <w:rsid w:val="00603419"/>
    <w:rsid w:val="0060370E"/>
    <w:rsid w:val="0062020A"/>
    <w:rsid w:val="00632B47"/>
    <w:rsid w:val="00635FD8"/>
    <w:rsid w:val="00655197"/>
    <w:rsid w:val="006D1096"/>
    <w:rsid w:val="006F7A05"/>
    <w:rsid w:val="00707297"/>
    <w:rsid w:val="007262AE"/>
    <w:rsid w:val="00735416"/>
    <w:rsid w:val="007567C0"/>
    <w:rsid w:val="00771ED2"/>
    <w:rsid w:val="00783D1E"/>
    <w:rsid w:val="007A64AD"/>
    <w:rsid w:val="008225C7"/>
    <w:rsid w:val="00840DA2"/>
    <w:rsid w:val="00842A61"/>
    <w:rsid w:val="00873836"/>
    <w:rsid w:val="008741D6"/>
    <w:rsid w:val="008A4F96"/>
    <w:rsid w:val="008B0F79"/>
    <w:rsid w:val="008E07E9"/>
    <w:rsid w:val="008E2DA5"/>
    <w:rsid w:val="009021C9"/>
    <w:rsid w:val="00923870"/>
    <w:rsid w:val="00936EDD"/>
    <w:rsid w:val="00974057"/>
    <w:rsid w:val="0098115C"/>
    <w:rsid w:val="00986A07"/>
    <w:rsid w:val="00990314"/>
    <w:rsid w:val="009A32A4"/>
    <w:rsid w:val="009B2942"/>
    <w:rsid w:val="009F13C4"/>
    <w:rsid w:val="009F597A"/>
    <w:rsid w:val="00A0614D"/>
    <w:rsid w:val="00A1221F"/>
    <w:rsid w:val="00A138C5"/>
    <w:rsid w:val="00A31522"/>
    <w:rsid w:val="00A37215"/>
    <w:rsid w:val="00A7662E"/>
    <w:rsid w:val="00A87C2E"/>
    <w:rsid w:val="00AA3FCE"/>
    <w:rsid w:val="00AB772E"/>
    <w:rsid w:val="00AC3A61"/>
    <w:rsid w:val="00B01398"/>
    <w:rsid w:val="00B05929"/>
    <w:rsid w:val="00B17514"/>
    <w:rsid w:val="00B27EC8"/>
    <w:rsid w:val="00B55A93"/>
    <w:rsid w:val="00B7047D"/>
    <w:rsid w:val="00B866B1"/>
    <w:rsid w:val="00B94A10"/>
    <w:rsid w:val="00B94C47"/>
    <w:rsid w:val="00BA3857"/>
    <w:rsid w:val="00BC7A8C"/>
    <w:rsid w:val="00BD0FB8"/>
    <w:rsid w:val="00BD59B0"/>
    <w:rsid w:val="00BE318D"/>
    <w:rsid w:val="00BE5B50"/>
    <w:rsid w:val="00C37754"/>
    <w:rsid w:val="00C72993"/>
    <w:rsid w:val="00C9712D"/>
    <w:rsid w:val="00CB2670"/>
    <w:rsid w:val="00CB6A28"/>
    <w:rsid w:val="00CC342F"/>
    <w:rsid w:val="00CC617E"/>
    <w:rsid w:val="00CE3273"/>
    <w:rsid w:val="00CF4BA6"/>
    <w:rsid w:val="00D03B33"/>
    <w:rsid w:val="00D051F2"/>
    <w:rsid w:val="00D06953"/>
    <w:rsid w:val="00D10F55"/>
    <w:rsid w:val="00D152B8"/>
    <w:rsid w:val="00D3078F"/>
    <w:rsid w:val="00D428CD"/>
    <w:rsid w:val="00D4433E"/>
    <w:rsid w:val="00D64FF6"/>
    <w:rsid w:val="00D761C3"/>
    <w:rsid w:val="00D83216"/>
    <w:rsid w:val="00D87610"/>
    <w:rsid w:val="00DA4651"/>
    <w:rsid w:val="00DB2747"/>
    <w:rsid w:val="00DB4A79"/>
    <w:rsid w:val="00DD05B3"/>
    <w:rsid w:val="00DF7AE9"/>
    <w:rsid w:val="00E034E6"/>
    <w:rsid w:val="00E2653C"/>
    <w:rsid w:val="00E30831"/>
    <w:rsid w:val="00E414B2"/>
    <w:rsid w:val="00E506DD"/>
    <w:rsid w:val="00E5511B"/>
    <w:rsid w:val="00E57E60"/>
    <w:rsid w:val="00E63FDA"/>
    <w:rsid w:val="00E84C2F"/>
    <w:rsid w:val="00EA7A86"/>
    <w:rsid w:val="00EB69D2"/>
    <w:rsid w:val="00EE0A05"/>
    <w:rsid w:val="00EF0A7E"/>
    <w:rsid w:val="00F0181C"/>
    <w:rsid w:val="00F04FCE"/>
    <w:rsid w:val="00F11326"/>
    <w:rsid w:val="00F127EC"/>
    <w:rsid w:val="00F42114"/>
    <w:rsid w:val="00F4315A"/>
    <w:rsid w:val="00F54D50"/>
    <w:rsid w:val="00F84EF0"/>
    <w:rsid w:val="00FB0C79"/>
    <w:rsid w:val="00FD3FFB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8AA9B3"/>
  <w15:docId w15:val="{C9C0D2ED-503F-4B60-ACDF-487E85AD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3273"/>
    <w:pPr>
      <w:spacing w:after="120" w:line="276" w:lineRule="auto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ind w:left="3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right" w:pos="5812"/>
        <w:tab w:val="left" w:pos="7513"/>
        <w:tab w:val="right" w:pos="8931"/>
      </w:tabs>
      <w:spacing w:line="240" w:lineRule="exac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426"/>
      </w:tabs>
      <w:spacing w:line="240" w:lineRule="exact"/>
      <w:ind w:left="426" w:hanging="426"/>
    </w:pPr>
  </w:style>
  <w:style w:type="paragraph" w:styleId="Textkrper-Einzug2">
    <w:name w:val="Body Text Indent 2"/>
    <w:basedOn w:val="Standard"/>
    <w:pPr>
      <w:tabs>
        <w:tab w:val="left" w:pos="426"/>
      </w:tabs>
      <w:spacing w:line="240" w:lineRule="exact"/>
      <w:ind w:left="426" w:hanging="426"/>
    </w:pPr>
  </w:style>
  <w:style w:type="paragraph" w:styleId="Sprechblasentext">
    <w:name w:val="Balloon Text"/>
    <w:basedOn w:val="Standard"/>
    <w:semiHidden/>
    <w:rsid w:val="00BD59B0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4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E3312"/>
    <w:rPr>
      <w:sz w:val="24"/>
    </w:rPr>
  </w:style>
  <w:style w:type="character" w:customStyle="1" w:styleId="KopfzeileZchn">
    <w:name w:val="Kopfzeile Zchn"/>
    <w:link w:val="Kopfzeile"/>
    <w:uiPriority w:val="99"/>
    <w:rsid w:val="000E3312"/>
    <w:rPr>
      <w:sz w:val="24"/>
    </w:rPr>
  </w:style>
  <w:style w:type="paragraph" w:styleId="Listenabsatz">
    <w:name w:val="List Paragraph"/>
    <w:basedOn w:val="Standard"/>
    <w:uiPriority w:val="34"/>
    <w:qFormat/>
    <w:rsid w:val="00B94C47"/>
    <w:pPr>
      <w:ind w:left="708"/>
    </w:pPr>
  </w:style>
  <w:style w:type="paragraph" w:customStyle="1" w:styleId="MerkblattTitel">
    <w:name w:val="MerkblattTitel"/>
    <w:basedOn w:val="Standard"/>
    <w:next w:val="MerkblattZwischentitel"/>
    <w:qFormat/>
    <w:rsid w:val="00CC342F"/>
    <w:pPr>
      <w:tabs>
        <w:tab w:val="left" w:pos="3119"/>
      </w:tabs>
      <w:spacing w:after="0"/>
      <w:jc w:val="center"/>
    </w:pPr>
    <w:rPr>
      <w:rFonts w:cs="Arial"/>
      <w:b/>
      <w:sz w:val="44"/>
      <w:szCs w:val="44"/>
    </w:rPr>
  </w:style>
  <w:style w:type="paragraph" w:customStyle="1" w:styleId="MerkblattZwischentitel">
    <w:name w:val="MerkblattZwischentitel"/>
    <w:basedOn w:val="Standard"/>
    <w:next w:val="MerkblattTitel"/>
    <w:qFormat/>
    <w:rsid w:val="00CC342F"/>
    <w:pPr>
      <w:tabs>
        <w:tab w:val="left" w:pos="3119"/>
      </w:tabs>
      <w:spacing w:after="0"/>
      <w:jc w:val="center"/>
    </w:pPr>
    <w:rPr>
      <w:rFonts w:cs="Arial"/>
      <w:sz w:val="24"/>
      <w:szCs w:val="24"/>
    </w:rPr>
  </w:style>
  <w:style w:type="paragraph" w:customStyle="1" w:styleId="Merkblattberschrift">
    <w:name w:val="MerkblattÜberschrift"/>
    <w:basedOn w:val="Standard"/>
    <w:next w:val="Standard"/>
    <w:qFormat/>
    <w:rsid w:val="003F11D3"/>
    <w:rPr>
      <w:rFonts w:cs="Arial"/>
      <w:b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84C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84C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customStyle="1" w:styleId="Standardohne">
    <w:name w:val="Standard ohne"/>
    <w:basedOn w:val="Standard"/>
    <w:link w:val="StandardohneZchn"/>
    <w:qFormat/>
    <w:rsid w:val="003F11D3"/>
    <w:pPr>
      <w:spacing w:before="40" w:after="40"/>
    </w:pPr>
  </w:style>
  <w:style w:type="character" w:customStyle="1" w:styleId="StandardohneZchn">
    <w:name w:val="Standard ohne Zchn"/>
    <w:basedOn w:val="Absatz-Standardschriftart"/>
    <w:link w:val="Standardohne"/>
    <w:rsid w:val="003F11D3"/>
    <w:rPr>
      <w:rFonts w:ascii="Arial" w:hAnsi="Arial"/>
      <w:sz w:val="22"/>
      <w:lang w:val="de-DE" w:eastAsia="de-DE"/>
    </w:rPr>
  </w:style>
  <w:style w:type="paragraph" w:customStyle="1" w:styleId="Betreff">
    <w:name w:val="Betreff"/>
    <w:basedOn w:val="Standard"/>
    <w:link w:val="BetreffZchn"/>
    <w:qFormat/>
    <w:rsid w:val="008A4F96"/>
    <w:pPr>
      <w:tabs>
        <w:tab w:val="left" w:pos="-2268"/>
        <w:tab w:val="left" w:pos="2410"/>
        <w:tab w:val="left" w:pos="5529"/>
      </w:tabs>
    </w:pPr>
    <w:rPr>
      <w:rFonts w:ascii="Arial Black" w:hAnsi="Arial Black" w:cs="Arial"/>
      <w:sz w:val="28"/>
      <w:szCs w:val="22"/>
    </w:rPr>
  </w:style>
  <w:style w:type="character" w:customStyle="1" w:styleId="BetreffZchn">
    <w:name w:val="Betreff Zchn"/>
    <w:basedOn w:val="Absatz-Standardschriftart"/>
    <w:link w:val="Betreff"/>
    <w:rsid w:val="008A4F96"/>
    <w:rPr>
      <w:rFonts w:ascii="Arial Black" w:hAnsi="Arial Black" w:cs="Arial"/>
      <w:sz w:val="28"/>
      <w:szCs w:val="22"/>
      <w:lang w:val="de-DE" w:eastAsia="de-DE"/>
    </w:rPr>
  </w:style>
  <w:style w:type="table" w:styleId="Tabellenraster">
    <w:name w:val="Table Grid"/>
    <w:basedOn w:val="NormaleTabelle"/>
    <w:rsid w:val="008A4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471-004\Documents\Schulleitung\7.%20Ressourcen\706.%20Formulare%20_%20Vorlagen\706.1%20Schulleitung\Merk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Merkblatt.dotx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7013 Domat/Ems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Schwarz Markus</dc:creator>
  <cp:lastModifiedBy>Patricia</cp:lastModifiedBy>
  <cp:revision>12</cp:revision>
  <cp:lastPrinted>2023-05-04T14:01:00Z</cp:lastPrinted>
  <dcterms:created xsi:type="dcterms:W3CDTF">2020-05-12T08:04:00Z</dcterms:created>
  <dcterms:modified xsi:type="dcterms:W3CDTF">2023-05-11T15:36:00Z</dcterms:modified>
</cp:coreProperties>
</file>